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28977280"/>
        <w:docPartObj>
          <w:docPartGallery w:val="Cover Pages"/>
          <w:docPartUnique/>
        </w:docPartObj>
      </w:sdtPr>
      <w:sdtEndPr>
        <w:rPr>
          <w:b/>
          <w:sz w:val="56"/>
          <w:szCs w:val="56"/>
        </w:rPr>
      </w:sdtEndPr>
      <w:sdtContent>
        <w:p w14:paraId="558C19CB" w14:textId="77777777" w:rsidR="00C63A97" w:rsidRPr="00A65D6F" w:rsidRDefault="00C63A97" w:rsidP="00C63A97"/>
        <w:p w14:paraId="7AC65EED" w14:textId="77777777" w:rsidR="00C63A97" w:rsidRPr="00A65D6F" w:rsidRDefault="00C63A97" w:rsidP="00C63A97">
          <w:pPr>
            <w:jc w:val="center"/>
          </w:pPr>
          <w:r w:rsidRPr="00A65D6F">
            <w:t xml:space="preserve">Bachelorarbeit </w:t>
          </w:r>
          <w:r w:rsidRPr="00A65D6F">
            <w:rPr>
              <w:b/>
            </w:rPr>
            <w:t>ODER</w:t>
          </w:r>
          <w:r w:rsidRPr="00A65D6F">
            <w:t xml:space="preserve"> Masterarbeit</w:t>
          </w:r>
        </w:p>
        <w:p w14:paraId="2734B6AA" w14:textId="77777777" w:rsidR="00C63A97" w:rsidRPr="00A65D6F" w:rsidRDefault="00C63A97" w:rsidP="00C63A97">
          <w:pPr>
            <w:jc w:val="center"/>
          </w:pPr>
          <w:r w:rsidRPr="00A65D6F">
            <w:t xml:space="preserve">im Bachelorstudiengang </w:t>
          </w:r>
          <w:r w:rsidRPr="00A65D6F">
            <w:rPr>
              <w:b/>
            </w:rPr>
            <w:t>ODER</w:t>
          </w:r>
          <w:r w:rsidRPr="00A65D6F">
            <w:t xml:space="preserve"> Masterstudiengang</w:t>
          </w:r>
        </w:p>
        <w:p w14:paraId="2C50684F" w14:textId="77777777" w:rsidR="00C63A97" w:rsidRPr="00A65D6F" w:rsidRDefault="00C63A97" w:rsidP="00C63A97">
          <w:pPr>
            <w:jc w:val="center"/>
            <w:rPr>
              <w:b/>
            </w:rPr>
          </w:pPr>
          <w:proofErr w:type="spellStart"/>
          <w:r w:rsidRPr="00A65D6F">
            <w:rPr>
              <w:b/>
            </w:rPr>
            <w:t>Studiengangsbezeichnung</w:t>
          </w:r>
          <w:proofErr w:type="spellEnd"/>
          <w:r w:rsidRPr="00A65D6F">
            <w:t xml:space="preserve"> (</w:t>
          </w:r>
          <w:proofErr w:type="spellStart"/>
          <w:r w:rsidRPr="00A65D6F">
            <w:t>bsw</w:t>
          </w:r>
          <w:proofErr w:type="spellEnd"/>
          <w:r w:rsidRPr="00A65D6F">
            <w:t xml:space="preserve">. Betriebswirtschaft ODER </w:t>
          </w:r>
          <w:proofErr w:type="spellStart"/>
          <w:r w:rsidRPr="00A65D6F">
            <w:t>Advanced</w:t>
          </w:r>
          <w:proofErr w:type="spellEnd"/>
          <w:r w:rsidRPr="00A65D6F">
            <w:t xml:space="preserve"> Management)</w:t>
          </w:r>
        </w:p>
        <w:p w14:paraId="23BE5C4B" w14:textId="77777777" w:rsidR="00C63A97" w:rsidRPr="00A65D6F" w:rsidRDefault="00C63A97" w:rsidP="00C63A97">
          <w:pPr>
            <w:jc w:val="center"/>
          </w:pPr>
          <w:r w:rsidRPr="00A65D6F">
            <w:t>an der Hochschule für angewandte Wissenschaften Neu-Ulm</w:t>
          </w:r>
        </w:p>
        <w:p w14:paraId="58E7688F" w14:textId="77777777" w:rsidR="00C63A97" w:rsidRPr="00A65D6F" w:rsidRDefault="00C63A97" w:rsidP="00C63A97">
          <w:pPr>
            <w:jc w:val="center"/>
          </w:pPr>
        </w:p>
        <w:p w14:paraId="40A32272" w14:textId="58B80219" w:rsidR="00C63A97" w:rsidRPr="00A65D6F" w:rsidRDefault="00C63A97" w:rsidP="00A65D6F">
          <w:pPr>
            <w:pStyle w:val="TITEL"/>
            <w:spacing w:line="240" w:lineRule="auto"/>
            <w:rPr>
              <w:sz w:val="56"/>
              <w:szCs w:val="56"/>
            </w:rPr>
          </w:pPr>
          <w:r w:rsidRPr="00A65D6F">
            <w:rPr>
              <w:sz w:val="56"/>
              <w:szCs w:val="56"/>
            </w:rPr>
            <w:t>==Titel==</w:t>
          </w:r>
        </w:p>
        <w:p w14:paraId="4D6D49DA" w14:textId="77777777" w:rsidR="00C63A97" w:rsidRPr="00A65D6F" w:rsidRDefault="00C63A97" w:rsidP="00C63A97"/>
        <w:p w14:paraId="74B7133F" w14:textId="77777777" w:rsidR="00C63A97" w:rsidRPr="00A65D6F" w:rsidRDefault="00C63A97" w:rsidP="00C63A97"/>
        <w:p w14:paraId="2E6A5D09" w14:textId="77777777" w:rsidR="00C63A97" w:rsidRPr="00A65D6F" w:rsidRDefault="00C63A97" w:rsidP="00C63A97">
          <w:r w:rsidRPr="00A65D6F">
            <w:rPr>
              <w:noProof/>
            </w:rPr>
            <mc:AlternateContent>
              <mc:Choice Requires="wpg">
                <w:drawing>
                  <wp:anchor distT="0" distB="0" distL="114300" distR="114300" simplePos="0" relativeHeight="251661312" behindDoc="0" locked="0" layoutInCell="1" allowOverlap="1" wp14:anchorId="3E46AB3A" wp14:editId="38239B86">
                    <wp:simplePos x="0" y="0"/>
                    <wp:positionH relativeFrom="margin">
                      <wp:align>center</wp:align>
                    </wp:positionH>
                    <wp:positionV relativeFrom="margin">
                      <wp:posOffset>3627120</wp:posOffset>
                    </wp:positionV>
                    <wp:extent cx="2720975" cy="1754505"/>
                    <wp:effectExtent l="0" t="0" r="0" b="0"/>
                    <wp:wrapNone/>
                    <wp:docPr id="2" name="Group 2"/>
                    <wp:cNvGraphicFramePr/>
                    <a:graphic xmlns:a="http://schemas.openxmlformats.org/drawingml/2006/main">
                      <a:graphicData uri="http://schemas.microsoft.com/office/word/2010/wordprocessingGroup">
                        <wpg:wgp>
                          <wpg:cNvGrpSpPr/>
                          <wpg:grpSpPr>
                            <a:xfrm>
                              <a:off x="0" y="0"/>
                              <a:ext cx="2720975" cy="1754505"/>
                              <a:chOff x="-1" y="0"/>
                              <a:chExt cx="2721069" cy="1754825"/>
                            </a:xfrm>
                          </wpg:grpSpPr>
                          <pic:pic xmlns:pic="http://schemas.openxmlformats.org/drawingml/2006/picture">
                            <pic:nvPicPr>
                              <pic:cNvPr id="5" name="Graphic 5"/>
                              <pic:cNvPicPr>
                                <a:picLocks noChangeAspect="1"/>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20240" t="40085" r="18536" b="43854"/>
                              <a:stretch/>
                            </pic:blipFill>
                            <pic:spPr bwMode="auto">
                              <a:xfrm>
                                <a:off x="-1" y="1250065"/>
                                <a:ext cx="2721069" cy="504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04511" y="0"/>
                                <a:ext cx="1911985" cy="1036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647C5E" id="Group 2" o:spid="_x0000_s1026" style="position:absolute;margin-left:0;margin-top:285.6pt;width:214.25pt;height:138.15pt;z-index:251661312;mso-position-horizontal:center;mso-position-horizontal-relative:margin;mso-position-vertical-relative:margin;mso-width-relative:margin;mso-height-relative:margin" coordorigin="" coordsize="27210,17548"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NGVuAABAAElEQVR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Ji9e4+R6yoPAH7PvTP78CN2EiXexF7beRCSGKo0QQl54qIC&#13;&#10;SSHBSYhaqUKtCqLvFqE+hYBUFCHaqkJq/+g/VGqRkKiKSukjEipCEAoFmpRWRaiqiXfXaxPbSRrj&#13;&#10;eB3vztzT7+7GecgyibPjmdnd37Vn53FnzvnO7+7O3HvmO+cS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OpAtIgAAQABJREFU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ufwQSMAAEAASURBVA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Dwv3boWAAAAABg&#13;&#10;kL/1NHYUQg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zrj10&#13;&#10;AAAcwklEQVQ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top:12500;width:27210;height:5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">
                      <v:imagedata r:id="rId11" o:title="" croptop="26270f" cropbottom="28740f" cropleft="13264f" cropright="12148f"/>
                    </v:shape>
                    <v:shape id="Picture 6" o:spid="_x0000_s1028" type="#_x0000_t75" style="position:absolute;left:4045;width:19119;height:103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">
                      <v:imagedata r:id="rId12" o:title=""/>
                    </v:shape>
                    <w10:wrap anchorx="margin" anchory="margin"/>
                  </v:group>
                </w:pict>
              </mc:Fallback>
            </mc:AlternateContent>
          </w:r>
        </w:p>
        <w:p w14:paraId="417FF391" w14:textId="77777777" w:rsidR="00C63A97" w:rsidRPr="00A65D6F" w:rsidRDefault="00C63A97" w:rsidP="00C63A97"/>
        <w:p w14:paraId="56207D7E" w14:textId="77777777" w:rsidR="00C63A97" w:rsidRPr="00A65D6F" w:rsidRDefault="00C63A97" w:rsidP="00C63A97"/>
        <w:p w14:paraId="377B1F98" w14:textId="0F3309D1" w:rsidR="00C63A97" w:rsidRDefault="00C63A97" w:rsidP="00C63A97"/>
        <w:p w14:paraId="12EA20F9" w14:textId="77777777" w:rsidR="00A65D6F" w:rsidRPr="00A65D6F" w:rsidRDefault="00A65D6F" w:rsidP="00C63A97"/>
        <w:p w14:paraId="6692BB37" w14:textId="77777777" w:rsidR="00A65D6F" w:rsidRDefault="00A65D6F" w:rsidP="00C63A97"/>
        <w:p w14:paraId="7857D75E" w14:textId="77777777" w:rsidR="00A65D6F" w:rsidRDefault="00A65D6F" w:rsidP="00C63A97"/>
        <w:p w14:paraId="386F60E0" w14:textId="77777777" w:rsidR="00A65D6F" w:rsidRDefault="00A65D6F" w:rsidP="00C63A97"/>
        <w:p w14:paraId="0977D560" w14:textId="23E43F01" w:rsidR="00C63A97" w:rsidRPr="00A65D6F" w:rsidRDefault="00C63A97" w:rsidP="00C63A97">
          <w:r w:rsidRPr="00A65D6F">
            <w:t>Erstkorrektor:</w:t>
          </w:r>
          <w:r w:rsidRPr="00A65D6F">
            <w:tab/>
          </w:r>
          <w:r w:rsidRPr="00A65D6F">
            <w:tab/>
            <w:t>Prof. Dr. XY</w:t>
          </w:r>
        </w:p>
        <w:p w14:paraId="55417E78" w14:textId="77777777" w:rsidR="00C63A97" w:rsidRPr="00A65D6F" w:rsidRDefault="00C63A97" w:rsidP="00C63A97">
          <w:r w:rsidRPr="00A65D6F">
            <w:t>Zweitkorrektor:</w:t>
          </w:r>
          <w:r w:rsidRPr="00A65D6F">
            <w:tab/>
          </w:r>
          <w:r w:rsidRPr="00A65D6F">
            <w:tab/>
          </w:r>
        </w:p>
        <w:p w14:paraId="4C9D9D15" w14:textId="77777777" w:rsidR="00C63A97" w:rsidRPr="00A65D6F" w:rsidRDefault="00C63A97" w:rsidP="00C63A97">
          <w:r w:rsidRPr="00A65D6F">
            <w:t>Betreuer:</w:t>
          </w:r>
          <w:r w:rsidRPr="00A65D6F">
            <w:tab/>
          </w:r>
          <w:r w:rsidRPr="00A65D6F">
            <w:tab/>
          </w:r>
          <w:r w:rsidRPr="00A65D6F">
            <w:tab/>
          </w:r>
          <w:r w:rsidRPr="00A65D6F">
            <w:rPr>
              <w:i/>
            </w:rPr>
            <w:t>ggfls., wenn externer Betreuer eines Unternehmens</w:t>
          </w:r>
        </w:p>
        <w:p w14:paraId="55A00026" w14:textId="77777777" w:rsidR="00C63A97" w:rsidRPr="00A65D6F" w:rsidRDefault="00C63A97" w:rsidP="00C63A97"/>
        <w:p w14:paraId="7632A39E" w14:textId="77777777" w:rsidR="00C63A97" w:rsidRPr="00A65D6F" w:rsidRDefault="00C63A97" w:rsidP="00C63A97">
          <w:r w:rsidRPr="00A65D6F">
            <w:t>Verfasser:</w:t>
          </w:r>
          <w:r w:rsidRPr="00A65D6F">
            <w:tab/>
          </w:r>
          <w:r w:rsidRPr="00A65D6F">
            <w:tab/>
          </w:r>
          <w:r w:rsidRPr="00A65D6F">
            <w:tab/>
            <w:t xml:space="preserve">Vorname Name (Matrikel-Nr.: </w:t>
          </w:r>
          <w:proofErr w:type="spellStart"/>
          <w:r w:rsidRPr="00A65D6F">
            <w:t>xxxxxx</w:t>
          </w:r>
          <w:proofErr w:type="spellEnd"/>
          <w:r w:rsidRPr="00A65D6F">
            <w:t>)</w:t>
          </w:r>
        </w:p>
        <w:p w14:paraId="0FBBE13B" w14:textId="77777777" w:rsidR="00C63A97" w:rsidRPr="00A65D6F" w:rsidRDefault="00C63A97" w:rsidP="00C63A97"/>
        <w:p w14:paraId="35BC5F96" w14:textId="37B4D96D" w:rsidR="00C63A97" w:rsidRPr="00A65D6F" w:rsidRDefault="00C63A97" w:rsidP="00C63A97">
          <w:r w:rsidRPr="00A65D6F">
            <w:t>Thema erhalten:</w:t>
          </w:r>
          <w:r w:rsidRPr="00A65D6F">
            <w:tab/>
          </w:r>
          <w:r w:rsidR="00BF4304">
            <w:tab/>
            <w:t>06</w:t>
          </w:r>
          <w:r w:rsidRPr="00A65D6F">
            <w:t>.</w:t>
          </w:r>
          <w:r w:rsidR="00BF4304">
            <w:t>12</w:t>
          </w:r>
          <w:r w:rsidRPr="00A65D6F">
            <w:t>.2</w:t>
          </w:r>
          <w:r w:rsidR="00BF4304">
            <w:t>2</w:t>
          </w:r>
        </w:p>
        <w:p w14:paraId="14BA7A7C" w14:textId="32558D5A" w:rsidR="00C63A97" w:rsidRPr="00A65D6F" w:rsidRDefault="00C63A97">
          <w:r w:rsidRPr="00A65D6F">
            <w:t>Arbeit abgegeben:</w:t>
          </w:r>
          <w:r w:rsidRPr="00A65D6F">
            <w:tab/>
          </w:r>
          <w:r w:rsidR="00BF4304">
            <w:t>06</w:t>
          </w:r>
          <w:r w:rsidRPr="00A65D6F">
            <w:t>.</w:t>
          </w:r>
          <w:r w:rsidR="00BF4304">
            <w:t>03</w:t>
          </w:r>
          <w:r w:rsidRPr="00A65D6F">
            <w:t>.2</w:t>
          </w:r>
          <w:r w:rsidR="00BF4304">
            <w:t>3</w:t>
          </w:r>
        </w:p>
      </w:sdtContent>
    </w:sdt>
    <w:p w14:paraId="4870A536" w14:textId="6C863DAB" w:rsidR="00B05A01" w:rsidRDefault="00B05A01" w:rsidP="004D203F">
      <w:pPr>
        <w:sectPr w:rsidR="00B05A01" w:rsidSect="00C63A97">
          <w:headerReference w:type="default" r:id="rId13"/>
          <w:footerReference w:type="even" r:id="rId14"/>
          <w:footerReference w:type="default" r:id="rId15"/>
          <w:pgSz w:w="11900" w:h="16840"/>
          <w:pgMar w:top="1440" w:right="1440" w:bottom="1440" w:left="1440" w:header="0" w:footer="0" w:gutter="0"/>
          <w:pgNumType w:start="0"/>
          <w:cols w:space="708"/>
          <w:titlePg/>
          <w:docGrid w:linePitch="326"/>
        </w:sectPr>
      </w:pPr>
    </w:p>
    <w:p w14:paraId="3F0620F3" w14:textId="737A8BF4" w:rsidR="00340F74" w:rsidRPr="00A65D6F" w:rsidRDefault="00340F74" w:rsidP="00B2354E">
      <w:pPr>
        <w:pStyle w:val="Heading1"/>
        <w:numPr>
          <w:ilvl w:val="0"/>
          <w:numId w:val="0"/>
        </w:numPr>
      </w:pPr>
      <w:bookmarkStart w:id="1" w:name="_Toc99960567"/>
      <w:bookmarkStart w:id="2" w:name="_Toc120523188"/>
      <w:r w:rsidRPr="00A65D6F">
        <w:lastRenderedPageBreak/>
        <w:t>Abstract</w:t>
      </w:r>
      <w:bookmarkEnd w:id="1"/>
      <w:bookmarkEnd w:id="2"/>
    </w:p>
    <w:p w14:paraId="692AEA68" w14:textId="77777777" w:rsidR="005B725D" w:rsidRPr="00A65D6F" w:rsidRDefault="00E20C49" w:rsidP="00340F74">
      <w:pPr>
        <w:rPr>
          <w:i/>
          <w:iCs/>
        </w:rPr>
      </w:pPr>
      <w:r w:rsidRPr="00A65D6F">
        <w:rPr>
          <w:i/>
          <w:iCs/>
        </w:rPr>
        <w:t>Englische Version der Zusammenfassung</w:t>
      </w:r>
    </w:p>
    <w:p w14:paraId="2E6F99B5" w14:textId="77777777" w:rsidR="00340F74" w:rsidRPr="00A65D6F" w:rsidRDefault="00340F74" w:rsidP="00340F74">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0A688D3F" w14:textId="584B413B" w:rsidR="006C51C8" w:rsidRPr="00A65D6F" w:rsidRDefault="006C51C8" w:rsidP="00340F74">
      <w:pPr>
        <w:rPr>
          <w:lang w:val="en-US"/>
        </w:rPr>
      </w:pPr>
      <w:r w:rsidRPr="00A65D6F">
        <w:rPr>
          <w:rStyle w:val="UnterberschriftEinschubZchn"/>
          <w:sz w:val="22"/>
          <w:lang w:val="en-US"/>
        </w:rPr>
        <w:t>Keywords:</w:t>
      </w:r>
      <w:r w:rsidRPr="00A65D6F">
        <w:rPr>
          <w:lang w:val="en-US"/>
        </w:rPr>
        <w:t xml:space="preserve"> </w:t>
      </w:r>
      <w:r w:rsidR="00776D6C" w:rsidRPr="00A65D6F">
        <w:rPr>
          <w:lang w:val="en-US"/>
        </w:rPr>
        <w:t>a, b, c, d, …</w:t>
      </w:r>
    </w:p>
    <w:p w14:paraId="67FF7137" w14:textId="37E3F620" w:rsidR="00340F74" w:rsidRPr="00A65D6F" w:rsidRDefault="00340F74">
      <w:pPr>
        <w:rPr>
          <w:lang w:val="en-US"/>
        </w:rPr>
      </w:pPr>
      <w:r w:rsidRPr="00A65D6F">
        <w:rPr>
          <w:lang w:val="en-US"/>
        </w:rPr>
        <w:br w:type="page"/>
      </w:r>
    </w:p>
    <w:p w14:paraId="4DA7482F" w14:textId="77777777" w:rsidR="00340F74" w:rsidRPr="00A65D6F" w:rsidRDefault="003544C0" w:rsidP="00B2354E">
      <w:pPr>
        <w:pStyle w:val="Heading1"/>
        <w:numPr>
          <w:ilvl w:val="0"/>
          <w:numId w:val="0"/>
        </w:numPr>
        <w:ind w:left="432" w:hanging="432"/>
      </w:pPr>
      <w:bookmarkStart w:id="3" w:name="_Toc99960568"/>
      <w:bookmarkStart w:id="4" w:name="_Toc120523189"/>
      <w:r w:rsidRPr="00A65D6F">
        <w:lastRenderedPageBreak/>
        <w:t>Zusammenfassung</w:t>
      </w:r>
      <w:bookmarkEnd w:id="3"/>
      <w:bookmarkEnd w:id="4"/>
    </w:p>
    <w:p w14:paraId="258920EC" w14:textId="77777777" w:rsidR="0023509B" w:rsidRPr="00A65D6F" w:rsidRDefault="00E20C49">
      <w:pPr>
        <w:rPr>
          <w:i/>
          <w:iCs/>
        </w:rPr>
      </w:pPr>
      <w:r w:rsidRPr="00A65D6F">
        <w:rPr>
          <w:i/>
          <w:iCs/>
        </w:rPr>
        <w:t xml:space="preserve">Deutsche Version </w:t>
      </w:r>
    </w:p>
    <w:p w14:paraId="18C0BC27" w14:textId="77777777" w:rsidR="0023509B" w:rsidRPr="00A65D6F" w:rsidRDefault="0023509B" w:rsidP="0023509B">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34FEE369" w14:textId="77777777" w:rsidR="0023509B" w:rsidRPr="00A65D6F" w:rsidRDefault="0023509B">
      <w:pPr>
        <w:rPr>
          <w:i/>
          <w:iCs/>
        </w:rPr>
      </w:pPr>
    </w:p>
    <w:p w14:paraId="54B4BABF" w14:textId="69077F81" w:rsidR="00340F74" w:rsidRPr="00A65D6F" w:rsidRDefault="006C51C8">
      <w:pPr>
        <w:rPr>
          <w:b/>
          <w:bCs/>
          <w:kern w:val="32"/>
        </w:rPr>
      </w:pPr>
      <w:r w:rsidRPr="00A65D6F">
        <w:t>Schlüsselwörter:</w:t>
      </w:r>
      <w:r w:rsidR="00DD503F" w:rsidRPr="00A65D6F">
        <w:t xml:space="preserve"> a,</w:t>
      </w:r>
      <w:r w:rsidR="00776D6C" w:rsidRPr="00A65D6F">
        <w:t xml:space="preserve"> </w:t>
      </w:r>
      <w:r w:rsidR="00DD503F" w:rsidRPr="00A65D6F">
        <w:t>b,</w:t>
      </w:r>
      <w:r w:rsidR="00776D6C" w:rsidRPr="00A65D6F">
        <w:t xml:space="preserve"> </w:t>
      </w:r>
      <w:r w:rsidR="00DD503F" w:rsidRPr="00A65D6F">
        <w:t>c,</w:t>
      </w:r>
      <w:r w:rsidR="00776D6C" w:rsidRPr="00A65D6F">
        <w:t xml:space="preserve"> </w:t>
      </w:r>
      <w:r w:rsidR="00DD503F" w:rsidRPr="00A65D6F">
        <w:t>d,</w:t>
      </w:r>
      <w:r w:rsidR="00776D6C" w:rsidRPr="00A65D6F">
        <w:t xml:space="preserve"> </w:t>
      </w:r>
      <w:r w:rsidR="00DD503F" w:rsidRPr="00A65D6F">
        <w:t>…</w:t>
      </w:r>
      <w:r w:rsidR="00340F74" w:rsidRPr="00A65D6F">
        <w:br w:type="page"/>
      </w:r>
    </w:p>
    <w:tbl>
      <w:tblPr>
        <w:tblStyle w:val="TableGrid"/>
        <w:tblpPr w:leftFromText="141" w:rightFromText="141" w:vertAnchor="page" w:horzAnchor="margin" w:tblpY="1864"/>
        <w:tblW w:w="9003" w:type="dxa"/>
        <w:tblLook w:val="04A0" w:firstRow="1" w:lastRow="0" w:firstColumn="1" w:lastColumn="0" w:noHBand="0" w:noVBand="1"/>
      </w:tblPr>
      <w:tblGrid>
        <w:gridCol w:w="3802"/>
        <w:gridCol w:w="5201"/>
      </w:tblGrid>
      <w:tr w:rsidR="00DD503F" w:rsidRPr="00A65D6F" w14:paraId="5736A0FE" w14:textId="77777777" w:rsidTr="00DD503F">
        <w:trPr>
          <w:trHeight w:val="695"/>
        </w:trPr>
        <w:tc>
          <w:tcPr>
            <w:tcW w:w="3802" w:type="dxa"/>
            <w:shd w:val="clear" w:color="auto" w:fill="auto"/>
          </w:tcPr>
          <w:p w14:paraId="098092BB" w14:textId="77777777" w:rsidR="00DD503F" w:rsidRPr="00A65D6F" w:rsidRDefault="00DD503F" w:rsidP="00DD503F">
            <w:bookmarkStart w:id="5" w:name="_Toc99960571"/>
            <w:proofErr w:type="spellStart"/>
            <w:r w:rsidRPr="00A65D6F">
              <w:lastRenderedPageBreak/>
              <w:t>Bsp</w:t>
            </w:r>
            <w:proofErr w:type="spellEnd"/>
          </w:p>
        </w:tc>
        <w:tc>
          <w:tcPr>
            <w:tcW w:w="5201" w:type="dxa"/>
            <w:shd w:val="clear" w:color="auto" w:fill="auto"/>
          </w:tcPr>
          <w:p w14:paraId="2489D82B" w14:textId="77777777" w:rsidR="00DD503F" w:rsidRPr="00A65D6F" w:rsidRDefault="00DD503F" w:rsidP="00DD503F">
            <w:r w:rsidRPr="00A65D6F">
              <w:t>Beispiel</w:t>
            </w:r>
          </w:p>
        </w:tc>
      </w:tr>
      <w:tr w:rsidR="00DD503F" w:rsidRPr="00A65D6F" w14:paraId="08151FA3" w14:textId="77777777" w:rsidTr="00DD503F">
        <w:trPr>
          <w:trHeight w:val="695"/>
        </w:trPr>
        <w:tc>
          <w:tcPr>
            <w:tcW w:w="3802" w:type="dxa"/>
            <w:shd w:val="clear" w:color="auto" w:fill="auto"/>
          </w:tcPr>
          <w:p w14:paraId="65CB1307" w14:textId="77777777" w:rsidR="00DD503F" w:rsidRPr="00A65D6F" w:rsidRDefault="00DD503F" w:rsidP="00DD503F">
            <w:r w:rsidRPr="00A65D6F">
              <w:t>EBM</w:t>
            </w:r>
          </w:p>
        </w:tc>
        <w:tc>
          <w:tcPr>
            <w:tcW w:w="5201" w:type="dxa"/>
            <w:shd w:val="clear" w:color="auto" w:fill="auto"/>
          </w:tcPr>
          <w:p w14:paraId="3AA5DCD1" w14:textId="77777777" w:rsidR="00DD503F" w:rsidRPr="00A65D6F" w:rsidRDefault="00DD503F" w:rsidP="00DD503F">
            <w:r w:rsidRPr="00A65D6F">
              <w:t>Einheitlicher Bewertungsmaßstab</w:t>
            </w:r>
          </w:p>
        </w:tc>
      </w:tr>
      <w:tr w:rsidR="00DD503F" w:rsidRPr="00A65D6F" w14:paraId="1A00B7B9" w14:textId="77777777" w:rsidTr="00DD503F">
        <w:trPr>
          <w:trHeight w:val="716"/>
        </w:trPr>
        <w:tc>
          <w:tcPr>
            <w:tcW w:w="3802" w:type="dxa"/>
            <w:shd w:val="clear" w:color="auto" w:fill="auto"/>
          </w:tcPr>
          <w:p w14:paraId="2D6B5E4C" w14:textId="77777777" w:rsidR="00DD503F" w:rsidRPr="00A65D6F" w:rsidRDefault="00DD503F" w:rsidP="00DD503F">
            <w:r w:rsidRPr="00A65D6F">
              <w:t>GOÄ</w:t>
            </w:r>
          </w:p>
        </w:tc>
        <w:tc>
          <w:tcPr>
            <w:tcW w:w="5201" w:type="dxa"/>
            <w:shd w:val="clear" w:color="auto" w:fill="auto"/>
          </w:tcPr>
          <w:p w14:paraId="0B0D584A" w14:textId="77777777" w:rsidR="00DD503F" w:rsidRPr="00A65D6F" w:rsidRDefault="00DD503F" w:rsidP="00DD503F">
            <w:r w:rsidRPr="00A65D6F">
              <w:t>Gebührenordnung für Ärzte</w:t>
            </w:r>
          </w:p>
        </w:tc>
      </w:tr>
      <w:tr w:rsidR="00DD503F" w:rsidRPr="00A65D6F" w14:paraId="1D886A9B" w14:textId="77777777" w:rsidTr="00DD503F">
        <w:trPr>
          <w:trHeight w:val="759"/>
        </w:trPr>
        <w:tc>
          <w:tcPr>
            <w:tcW w:w="3802" w:type="dxa"/>
            <w:shd w:val="clear" w:color="auto" w:fill="auto"/>
          </w:tcPr>
          <w:p w14:paraId="2894E776" w14:textId="77777777" w:rsidR="00DD503F" w:rsidRPr="00A65D6F" w:rsidRDefault="00DD503F" w:rsidP="00DD503F">
            <w:pPr>
              <w:pStyle w:val="Heading1"/>
              <w:numPr>
                <w:ilvl w:val="0"/>
                <w:numId w:val="0"/>
              </w:numPr>
              <w:rPr>
                <w:sz w:val="22"/>
                <w:szCs w:val="22"/>
              </w:rPr>
            </w:pPr>
          </w:p>
        </w:tc>
        <w:tc>
          <w:tcPr>
            <w:tcW w:w="5201" w:type="dxa"/>
            <w:shd w:val="clear" w:color="auto" w:fill="auto"/>
          </w:tcPr>
          <w:p w14:paraId="738056A2" w14:textId="77777777" w:rsidR="00DD503F" w:rsidRPr="00A65D6F" w:rsidRDefault="00DD503F" w:rsidP="00DD503F">
            <w:pPr>
              <w:pStyle w:val="Heading1"/>
              <w:numPr>
                <w:ilvl w:val="0"/>
                <w:numId w:val="0"/>
              </w:numPr>
              <w:rPr>
                <w:sz w:val="22"/>
                <w:szCs w:val="22"/>
              </w:rPr>
            </w:pPr>
          </w:p>
        </w:tc>
      </w:tr>
    </w:tbl>
    <w:p w14:paraId="346D18A4" w14:textId="3CF5CFE5" w:rsidR="0023509B" w:rsidRPr="00A65D6F" w:rsidRDefault="0007321F" w:rsidP="00DD503F">
      <w:pPr>
        <w:pStyle w:val="Heading1"/>
        <w:numPr>
          <w:ilvl w:val="0"/>
          <w:numId w:val="0"/>
        </w:numPr>
      </w:pPr>
      <w:bookmarkStart w:id="6" w:name="_Toc120523190"/>
      <w:r w:rsidRPr="00A65D6F">
        <w:t>Abkürzungsverzeichnis</w:t>
      </w:r>
      <w:bookmarkEnd w:id="5"/>
      <w:bookmarkEnd w:id="6"/>
    </w:p>
    <w:p w14:paraId="4B78C1EF" w14:textId="76770346" w:rsidR="0007321F" w:rsidRPr="00A65D6F" w:rsidRDefault="00DD503F" w:rsidP="00DD503F">
      <w:pPr>
        <w:rPr>
          <w:b/>
          <w:bCs/>
          <w:color w:val="FF0000"/>
          <w:kern w:val="32"/>
        </w:rPr>
      </w:pPr>
      <w:r w:rsidRPr="00A65D6F">
        <w:rPr>
          <w:b/>
          <w:bCs/>
          <w:color w:val="FF0000"/>
        </w:rPr>
        <w:t>Tabellenrand bei Abgabe ausblenden</w:t>
      </w:r>
      <w:r w:rsidR="0007321F" w:rsidRPr="00A65D6F">
        <w:rPr>
          <w:b/>
          <w:bCs/>
          <w:color w:val="FF0000"/>
        </w:rPr>
        <w:br w:type="page"/>
      </w:r>
    </w:p>
    <w:p w14:paraId="3EC0E519" w14:textId="77777777" w:rsidR="00940966" w:rsidRPr="00A65D6F" w:rsidRDefault="0007321F" w:rsidP="00B2354E">
      <w:pPr>
        <w:pStyle w:val="Heading1"/>
        <w:numPr>
          <w:ilvl w:val="0"/>
          <w:numId w:val="0"/>
        </w:numPr>
        <w:rPr>
          <w:noProof/>
          <w:sz w:val="22"/>
          <w:szCs w:val="22"/>
        </w:rPr>
      </w:pPr>
      <w:bookmarkStart w:id="7" w:name="_Toc98953849"/>
      <w:bookmarkStart w:id="8" w:name="_Toc98956398"/>
      <w:bookmarkStart w:id="9" w:name="_Toc99960572"/>
      <w:bookmarkStart w:id="10" w:name="_Toc120523191"/>
      <w:bookmarkStart w:id="11" w:name="_Toc98953701"/>
      <w:r w:rsidRPr="00A65D6F">
        <w:lastRenderedPageBreak/>
        <w:t>Inhaltsverzeichn</w:t>
      </w:r>
      <w:r w:rsidR="00EE613C" w:rsidRPr="00A65D6F">
        <w:t>is</w:t>
      </w:r>
      <w:bookmarkEnd w:id="7"/>
      <w:bookmarkEnd w:id="8"/>
      <w:bookmarkEnd w:id="9"/>
      <w:bookmarkEnd w:id="10"/>
      <w:r w:rsidRPr="00A65D6F">
        <w:rPr>
          <w:sz w:val="22"/>
          <w:szCs w:val="22"/>
        </w:rPr>
        <w:fldChar w:fldCharType="begin"/>
      </w:r>
      <w:r w:rsidRPr="00A65D6F">
        <w:rPr>
          <w:sz w:val="22"/>
          <w:szCs w:val="22"/>
        </w:rPr>
        <w:instrText xml:space="preserve"> TOC \o "1-3" \h \z \u </w:instrText>
      </w:r>
      <w:r w:rsidRPr="00A65D6F">
        <w:rPr>
          <w:sz w:val="22"/>
          <w:szCs w:val="22"/>
        </w:rPr>
        <w:fldChar w:fldCharType="separate"/>
      </w:r>
    </w:p>
    <w:p w14:paraId="0921C235" w14:textId="24EC5F48" w:rsidR="00940966" w:rsidRPr="00A65D6F" w:rsidRDefault="00000000">
      <w:pPr>
        <w:pStyle w:val="TOC1"/>
        <w:rPr>
          <w:rFonts w:eastAsiaTheme="minorEastAsia"/>
          <w:noProof/>
          <w:lang w:val="en-DE" w:eastAsia="en-GB"/>
        </w:rPr>
      </w:pPr>
      <w:hyperlink w:anchor="_Toc120523188" w:history="1">
        <w:r w:rsidR="00940966" w:rsidRPr="00A65D6F">
          <w:rPr>
            <w:rStyle w:val="Hyperlink"/>
            <w:noProof/>
          </w:rPr>
          <w:t>Abstract</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_Toc120523188 \h </w:instrText>
        </w:r>
        <w:r w:rsidR="00940966" w:rsidRPr="00A65D6F">
          <w:rPr>
            <w:noProof/>
            <w:webHidden/>
          </w:rPr>
        </w:r>
        <w:r w:rsidR="00940966" w:rsidRPr="00A65D6F">
          <w:rPr>
            <w:noProof/>
            <w:webHidden/>
          </w:rPr>
          <w:fldChar w:fldCharType="separate"/>
        </w:r>
        <w:r w:rsidR="00A65D6F" w:rsidRPr="00A65D6F">
          <w:rPr>
            <w:noProof/>
            <w:webHidden/>
          </w:rPr>
          <w:t>I</w:t>
        </w:r>
        <w:r w:rsidR="00940966" w:rsidRPr="00A65D6F">
          <w:rPr>
            <w:noProof/>
            <w:webHidden/>
          </w:rPr>
          <w:fldChar w:fldCharType="end"/>
        </w:r>
      </w:hyperlink>
    </w:p>
    <w:p w14:paraId="6F2421B9" w14:textId="5042B508" w:rsidR="00940966" w:rsidRPr="00A65D6F" w:rsidRDefault="00000000">
      <w:pPr>
        <w:pStyle w:val="TOC1"/>
        <w:rPr>
          <w:rFonts w:eastAsiaTheme="minorEastAsia"/>
          <w:noProof/>
          <w:lang w:val="en-DE" w:eastAsia="en-GB"/>
        </w:rPr>
      </w:pPr>
      <w:hyperlink w:anchor="_Toc120523189" w:history="1">
        <w:r w:rsidR="00940966" w:rsidRPr="00A65D6F">
          <w:rPr>
            <w:rStyle w:val="Hyperlink"/>
            <w:noProof/>
          </w:rPr>
          <w:t>Zusammenfassung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_Toc120523189 \h </w:instrText>
        </w:r>
        <w:r w:rsidR="00940966" w:rsidRPr="00A65D6F">
          <w:rPr>
            <w:noProof/>
            <w:webHidden/>
          </w:rPr>
        </w:r>
        <w:r w:rsidR="00940966" w:rsidRPr="00A65D6F">
          <w:rPr>
            <w:noProof/>
            <w:webHidden/>
          </w:rPr>
          <w:fldChar w:fldCharType="separate"/>
        </w:r>
        <w:r w:rsidR="00A65D6F" w:rsidRPr="00A65D6F">
          <w:rPr>
            <w:noProof/>
            <w:webHidden/>
          </w:rPr>
          <w:t>II</w:t>
        </w:r>
        <w:r w:rsidR="00940966" w:rsidRPr="00A65D6F">
          <w:rPr>
            <w:noProof/>
            <w:webHidden/>
          </w:rPr>
          <w:fldChar w:fldCharType="end"/>
        </w:r>
      </w:hyperlink>
    </w:p>
    <w:p w14:paraId="582EB86E" w14:textId="548E443D" w:rsidR="00940966" w:rsidRPr="00A65D6F" w:rsidRDefault="00000000">
      <w:pPr>
        <w:pStyle w:val="TOC1"/>
        <w:rPr>
          <w:rFonts w:eastAsiaTheme="minorEastAsia"/>
          <w:noProof/>
          <w:lang w:val="en-DE" w:eastAsia="en-GB"/>
        </w:rPr>
      </w:pPr>
      <w:hyperlink w:anchor="_Toc120523190" w:history="1">
        <w:r w:rsidR="00940966" w:rsidRPr="00A65D6F">
          <w:rPr>
            <w:rStyle w:val="Hyperlink"/>
            <w:noProof/>
          </w:rPr>
          <w:t>Abkürzungsverzeichnis</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_Toc120523190 \h </w:instrText>
        </w:r>
        <w:r w:rsidR="00940966" w:rsidRPr="00A65D6F">
          <w:rPr>
            <w:noProof/>
            <w:webHidden/>
          </w:rPr>
        </w:r>
        <w:r w:rsidR="00940966" w:rsidRPr="00A65D6F">
          <w:rPr>
            <w:noProof/>
            <w:webHidden/>
          </w:rPr>
          <w:fldChar w:fldCharType="separate"/>
        </w:r>
        <w:r w:rsidR="00A65D6F" w:rsidRPr="00A65D6F">
          <w:rPr>
            <w:noProof/>
            <w:webHidden/>
          </w:rPr>
          <w:t>III</w:t>
        </w:r>
        <w:r w:rsidR="00940966" w:rsidRPr="00A65D6F">
          <w:rPr>
            <w:noProof/>
            <w:webHidden/>
          </w:rPr>
          <w:fldChar w:fldCharType="end"/>
        </w:r>
      </w:hyperlink>
    </w:p>
    <w:p w14:paraId="1366487A" w14:textId="5E889174" w:rsidR="00940966" w:rsidRPr="00A65D6F" w:rsidRDefault="00000000">
      <w:pPr>
        <w:pStyle w:val="TOC1"/>
        <w:rPr>
          <w:rFonts w:eastAsiaTheme="minorEastAsia"/>
          <w:noProof/>
          <w:lang w:val="en-DE" w:eastAsia="en-GB"/>
        </w:rPr>
      </w:pPr>
      <w:hyperlink w:anchor="_Toc120523191" w:history="1">
        <w:r w:rsidR="00940966" w:rsidRPr="00A65D6F">
          <w:rPr>
            <w:rStyle w:val="Hyperlink"/>
            <w:noProof/>
          </w:rPr>
          <w:t>Inhaltsverzeichnis</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_Toc120523191 \h </w:instrText>
        </w:r>
        <w:r w:rsidR="00940966" w:rsidRPr="00A65D6F">
          <w:rPr>
            <w:noProof/>
            <w:webHidden/>
          </w:rPr>
        </w:r>
        <w:r w:rsidR="00940966" w:rsidRPr="00A65D6F">
          <w:rPr>
            <w:noProof/>
            <w:webHidden/>
          </w:rPr>
          <w:fldChar w:fldCharType="separate"/>
        </w:r>
        <w:r w:rsidR="00A65D6F" w:rsidRPr="00A65D6F">
          <w:rPr>
            <w:noProof/>
            <w:webHidden/>
          </w:rPr>
          <w:t>IV</w:t>
        </w:r>
        <w:r w:rsidR="00940966" w:rsidRPr="00A65D6F">
          <w:rPr>
            <w:noProof/>
            <w:webHidden/>
          </w:rPr>
          <w:fldChar w:fldCharType="end"/>
        </w:r>
      </w:hyperlink>
    </w:p>
    <w:p w14:paraId="55F7351A" w14:textId="301C557E" w:rsidR="00940966" w:rsidRPr="00A65D6F" w:rsidRDefault="00000000">
      <w:pPr>
        <w:pStyle w:val="TOC1"/>
        <w:tabs>
          <w:tab w:val="left" w:pos="480"/>
        </w:tabs>
        <w:rPr>
          <w:rFonts w:eastAsiaTheme="minorEastAsia"/>
          <w:noProof/>
          <w:lang w:val="en-DE" w:eastAsia="en-GB"/>
        </w:rPr>
      </w:pPr>
      <w:hyperlink w:anchor="_Toc120523192" w:history="1">
        <w:r w:rsidR="00940966" w:rsidRPr="00A65D6F">
          <w:rPr>
            <w:rStyle w:val="Hyperlink"/>
            <w:noProof/>
          </w:rPr>
          <w:t>1</w:t>
        </w:r>
        <w:r w:rsidR="00940966" w:rsidRPr="00A65D6F">
          <w:rPr>
            <w:rFonts w:eastAsiaTheme="minorEastAsia"/>
            <w:noProof/>
            <w:lang w:val="en-DE" w:eastAsia="en-GB"/>
          </w:rPr>
          <w:tab/>
        </w:r>
        <w:r w:rsidR="00940966" w:rsidRPr="00A65D6F">
          <w:rPr>
            <w:rStyle w:val="Hyperlink"/>
            <w:noProof/>
          </w:rPr>
          <w:t>Einleitung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_Toc120523192 \h </w:instrText>
        </w:r>
        <w:r w:rsidR="00940966" w:rsidRPr="00A65D6F">
          <w:rPr>
            <w:noProof/>
            <w:webHidden/>
          </w:rPr>
        </w:r>
        <w:r w:rsidR="00940966" w:rsidRPr="00A65D6F">
          <w:rPr>
            <w:noProof/>
            <w:webHidden/>
          </w:rPr>
          <w:fldChar w:fldCharType="separate"/>
        </w:r>
        <w:r w:rsidR="00A65D6F" w:rsidRPr="00A65D6F">
          <w:rPr>
            <w:noProof/>
            <w:webHidden/>
          </w:rPr>
          <w:t>1</w:t>
        </w:r>
        <w:r w:rsidR="00940966" w:rsidRPr="00A65D6F">
          <w:rPr>
            <w:noProof/>
            <w:webHidden/>
          </w:rPr>
          <w:fldChar w:fldCharType="end"/>
        </w:r>
      </w:hyperlink>
    </w:p>
    <w:p w14:paraId="07BD1CE9" w14:textId="433FB4D1" w:rsidR="00940966" w:rsidRPr="00A65D6F" w:rsidRDefault="00000000">
      <w:pPr>
        <w:pStyle w:val="TOC1"/>
        <w:tabs>
          <w:tab w:val="left" w:pos="480"/>
        </w:tabs>
        <w:rPr>
          <w:rFonts w:eastAsiaTheme="minorEastAsia"/>
          <w:noProof/>
          <w:lang w:val="en-DE" w:eastAsia="en-GB"/>
        </w:rPr>
      </w:pPr>
      <w:hyperlink w:anchor="_Toc120523193" w:history="1">
        <w:r w:rsidR="00940966" w:rsidRPr="00A65D6F">
          <w:rPr>
            <w:rStyle w:val="Hyperlink"/>
            <w:noProof/>
          </w:rPr>
          <w:t>2</w:t>
        </w:r>
        <w:r w:rsidR="00940966" w:rsidRPr="00A65D6F">
          <w:rPr>
            <w:rFonts w:eastAsiaTheme="minorEastAsia"/>
            <w:noProof/>
            <w:lang w:val="en-DE" w:eastAsia="en-GB"/>
          </w:rPr>
          <w:tab/>
        </w:r>
        <w:r w:rsidR="00940966" w:rsidRPr="00A65D6F">
          <w:rPr>
            <w:rStyle w:val="Hyperlink"/>
            <w:noProof/>
          </w:rPr>
          <w:t>Stand der Forschung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_Toc120523193 \h </w:instrText>
        </w:r>
        <w:r w:rsidR="00940966" w:rsidRPr="00A65D6F">
          <w:rPr>
            <w:noProof/>
            <w:webHidden/>
          </w:rPr>
        </w:r>
        <w:r w:rsidR="00940966" w:rsidRPr="00A65D6F">
          <w:rPr>
            <w:noProof/>
            <w:webHidden/>
          </w:rPr>
          <w:fldChar w:fldCharType="separate"/>
        </w:r>
        <w:r w:rsidR="00A65D6F" w:rsidRPr="00A65D6F">
          <w:rPr>
            <w:noProof/>
            <w:webHidden/>
          </w:rPr>
          <w:t>2</w:t>
        </w:r>
        <w:r w:rsidR="00940966" w:rsidRPr="00A65D6F">
          <w:rPr>
            <w:noProof/>
            <w:webHidden/>
          </w:rPr>
          <w:fldChar w:fldCharType="end"/>
        </w:r>
      </w:hyperlink>
    </w:p>
    <w:p w14:paraId="7D0AD0C9" w14:textId="2935673D" w:rsidR="00940966" w:rsidRPr="00A65D6F" w:rsidRDefault="00000000">
      <w:pPr>
        <w:pStyle w:val="TOC2"/>
        <w:tabs>
          <w:tab w:val="left" w:pos="960"/>
          <w:tab w:val="right" w:leader="dot" w:pos="8488"/>
        </w:tabs>
        <w:rPr>
          <w:rFonts w:eastAsiaTheme="minorEastAsia"/>
          <w:noProof/>
          <w:lang w:val="en-DE" w:eastAsia="en-GB"/>
        </w:rPr>
      </w:pPr>
      <w:hyperlink w:anchor="_Toc120523194" w:history="1">
        <w:r w:rsidR="00940966" w:rsidRPr="00A65D6F">
          <w:rPr>
            <w:rStyle w:val="Hyperlink"/>
            <w:noProof/>
          </w:rPr>
          <w:t>2.1</w:t>
        </w:r>
        <w:r w:rsidR="00940966" w:rsidRPr="00A65D6F">
          <w:rPr>
            <w:rFonts w:eastAsiaTheme="minorEastAsia"/>
            <w:noProof/>
            <w:lang w:val="en-DE" w:eastAsia="en-GB"/>
          </w:rPr>
          <w:tab/>
        </w:r>
        <w:r w:rsidR="00940966" w:rsidRPr="00A65D6F">
          <w:rPr>
            <w:rStyle w:val="Hyperlink"/>
            <w:noProof/>
          </w:rPr>
          <w:t>Unterüberschrift Beispiel</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_Toc120523194 \h </w:instrText>
        </w:r>
        <w:r w:rsidR="00940966" w:rsidRPr="00A65D6F">
          <w:rPr>
            <w:noProof/>
            <w:webHidden/>
          </w:rPr>
        </w:r>
        <w:r w:rsidR="00940966" w:rsidRPr="00A65D6F">
          <w:rPr>
            <w:noProof/>
            <w:webHidden/>
          </w:rPr>
          <w:fldChar w:fldCharType="separate"/>
        </w:r>
        <w:r w:rsidR="00A65D6F" w:rsidRPr="00A65D6F">
          <w:rPr>
            <w:noProof/>
            <w:webHidden/>
          </w:rPr>
          <w:t>3</w:t>
        </w:r>
        <w:r w:rsidR="00940966" w:rsidRPr="00A65D6F">
          <w:rPr>
            <w:noProof/>
            <w:webHidden/>
          </w:rPr>
          <w:fldChar w:fldCharType="end"/>
        </w:r>
      </w:hyperlink>
    </w:p>
    <w:p w14:paraId="22F8AD6D" w14:textId="55750528" w:rsidR="00940966" w:rsidRPr="00A65D6F" w:rsidRDefault="00000000">
      <w:pPr>
        <w:pStyle w:val="TOC1"/>
        <w:tabs>
          <w:tab w:val="left" w:pos="480"/>
        </w:tabs>
        <w:rPr>
          <w:rFonts w:eastAsiaTheme="minorEastAsia"/>
          <w:noProof/>
          <w:lang w:val="en-DE" w:eastAsia="en-GB"/>
        </w:rPr>
      </w:pPr>
      <w:hyperlink w:anchor="_Toc120523195" w:history="1">
        <w:r w:rsidR="00940966" w:rsidRPr="00A65D6F">
          <w:rPr>
            <w:rStyle w:val="Hyperlink"/>
            <w:noProof/>
          </w:rPr>
          <w:t>3</w:t>
        </w:r>
        <w:r w:rsidR="00940966" w:rsidRPr="00A65D6F">
          <w:rPr>
            <w:rFonts w:eastAsiaTheme="minorEastAsia"/>
            <w:noProof/>
            <w:lang w:val="en-DE" w:eastAsia="en-GB"/>
          </w:rPr>
          <w:tab/>
        </w:r>
        <w:r w:rsidR="00940966" w:rsidRPr="00A65D6F">
          <w:rPr>
            <w:rStyle w:val="Hyperlink"/>
            <w:noProof/>
          </w:rPr>
          <w:t>Material und Methoden</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_Toc120523195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3921F28F" w14:textId="75B23D5A" w:rsidR="00940966" w:rsidRPr="00A65D6F" w:rsidRDefault="00000000">
      <w:pPr>
        <w:pStyle w:val="TOC1"/>
        <w:tabs>
          <w:tab w:val="left" w:pos="480"/>
        </w:tabs>
        <w:rPr>
          <w:rFonts w:eastAsiaTheme="minorEastAsia"/>
          <w:noProof/>
          <w:lang w:val="en-DE" w:eastAsia="en-GB"/>
        </w:rPr>
      </w:pPr>
      <w:hyperlink w:anchor="_Toc120523196" w:history="1">
        <w:r w:rsidR="00940966" w:rsidRPr="00A65D6F">
          <w:rPr>
            <w:rStyle w:val="Hyperlink"/>
            <w:noProof/>
          </w:rPr>
          <w:t>4</w:t>
        </w:r>
        <w:r w:rsidR="00940966" w:rsidRPr="00A65D6F">
          <w:rPr>
            <w:rFonts w:eastAsiaTheme="minorEastAsia"/>
            <w:noProof/>
            <w:lang w:val="en-DE" w:eastAsia="en-GB"/>
          </w:rPr>
          <w:tab/>
        </w:r>
        <w:r w:rsidR="00940966" w:rsidRPr="00A65D6F">
          <w:rPr>
            <w:rStyle w:val="Hyperlink"/>
            <w:noProof/>
          </w:rPr>
          <w:t>Ergebnisse</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_Toc120523196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6663281F" w14:textId="637F2DC1" w:rsidR="00940966" w:rsidRPr="00A65D6F" w:rsidRDefault="00000000">
      <w:pPr>
        <w:pStyle w:val="TOC1"/>
        <w:tabs>
          <w:tab w:val="left" w:pos="480"/>
        </w:tabs>
        <w:rPr>
          <w:rFonts w:eastAsiaTheme="minorEastAsia"/>
          <w:noProof/>
          <w:lang w:val="en-DE" w:eastAsia="en-GB"/>
        </w:rPr>
      </w:pPr>
      <w:hyperlink w:anchor="_Toc120523197" w:history="1">
        <w:r w:rsidR="00940966" w:rsidRPr="00A65D6F">
          <w:rPr>
            <w:rStyle w:val="Hyperlink"/>
            <w:noProof/>
          </w:rPr>
          <w:t>5</w:t>
        </w:r>
        <w:r w:rsidR="00940966" w:rsidRPr="00A65D6F">
          <w:rPr>
            <w:rFonts w:eastAsiaTheme="minorEastAsia"/>
            <w:noProof/>
            <w:lang w:val="en-DE" w:eastAsia="en-GB"/>
          </w:rPr>
          <w:tab/>
        </w:r>
        <w:r w:rsidR="00940966" w:rsidRPr="00A65D6F">
          <w:rPr>
            <w:rStyle w:val="Hyperlink"/>
            <w:noProof/>
          </w:rPr>
          <w:t>Diskussion</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_Toc120523197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050714BE" w14:textId="43E2DA7A" w:rsidR="00940966" w:rsidRPr="00A65D6F" w:rsidRDefault="00000000">
      <w:pPr>
        <w:pStyle w:val="TOC1"/>
        <w:tabs>
          <w:tab w:val="left" w:pos="480"/>
        </w:tabs>
        <w:rPr>
          <w:rFonts w:eastAsiaTheme="minorEastAsia"/>
          <w:noProof/>
          <w:lang w:val="en-DE" w:eastAsia="en-GB"/>
        </w:rPr>
      </w:pPr>
      <w:hyperlink w:anchor="_Toc120523198" w:history="1">
        <w:r w:rsidR="00940966" w:rsidRPr="00A65D6F">
          <w:rPr>
            <w:rStyle w:val="Hyperlink"/>
            <w:noProof/>
          </w:rPr>
          <w:t>6</w:t>
        </w:r>
        <w:r w:rsidR="00940966" w:rsidRPr="00A65D6F">
          <w:rPr>
            <w:rFonts w:eastAsiaTheme="minorEastAsia"/>
            <w:noProof/>
            <w:lang w:val="en-DE" w:eastAsia="en-GB"/>
          </w:rPr>
          <w:tab/>
        </w:r>
        <w:r w:rsidR="00940966" w:rsidRPr="00A65D6F">
          <w:rPr>
            <w:rStyle w:val="Hyperlink"/>
            <w:noProof/>
          </w:rPr>
          <w:t>Fazit</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_Toc120523198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7BB36A94" w14:textId="7F94FC0F" w:rsidR="00940966" w:rsidRPr="00A65D6F" w:rsidRDefault="00000000">
      <w:pPr>
        <w:pStyle w:val="TOC1"/>
        <w:tabs>
          <w:tab w:val="left" w:pos="480"/>
        </w:tabs>
        <w:rPr>
          <w:rFonts w:eastAsiaTheme="minorEastAsia"/>
          <w:noProof/>
          <w:lang w:val="en-DE" w:eastAsia="en-GB"/>
        </w:rPr>
      </w:pPr>
      <w:hyperlink w:anchor="_Toc120523199" w:history="1">
        <w:r w:rsidR="00940966" w:rsidRPr="00A65D6F">
          <w:rPr>
            <w:rStyle w:val="Hyperlink"/>
            <w:noProof/>
          </w:rPr>
          <w:t>7</w:t>
        </w:r>
        <w:r w:rsidR="00940966" w:rsidRPr="00A65D6F">
          <w:rPr>
            <w:rFonts w:eastAsiaTheme="minorEastAsia"/>
            <w:noProof/>
            <w:lang w:val="en-DE" w:eastAsia="en-GB"/>
          </w:rPr>
          <w:tab/>
        </w:r>
        <w:r w:rsidR="00940966" w:rsidRPr="00A65D6F">
          <w:rPr>
            <w:rStyle w:val="Hyperlink"/>
            <w:noProof/>
          </w:rPr>
          <w:t>Ggf. Danksagung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_Toc120523199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2D0C9A64" w14:textId="5FFBA3D4" w:rsidR="00940966" w:rsidRPr="00A65D6F" w:rsidRDefault="00000000">
      <w:pPr>
        <w:pStyle w:val="TOC1"/>
        <w:rPr>
          <w:rFonts w:eastAsiaTheme="minorEastAsia"/>
          <w:noProof/>
          <w:lang w:val="en-DE" w:eastAsia="en-GB"/>
        </w:rPr>
      </w:pPr>
      <w:hyperlink w:anchor="_Toc120523200" w:history="1">
        <w:r w:rsidR="00940966" w:rsidRPr="00A65D6F">
          <w:rPr>
            <w:rStyle w:val="Hyperlink"/>
            <w:noProof/>
          </w:rPr>
          <w:t>Abbildungsverzeichnis</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_Toc120523200 \h </w:instrText>
        </w:r>
        <w:r w:rsidR="00940966" w:rsidRPr="00A65D6F">
          <w:rPr>
            <w:noProof/>
            <w:webHidden/>
          </w:rPr>
        </w:r>
        <w:r w:rsidR="00940966" w:rsidRPr="00A65D6F">
          <w:rPr>
            <w:noProof/>
            <w:webHidden/>
          </w:rPr>
          <w:fldChar w:fldCharType="separate"/>
        </w:r>
        <w:r w:rsidR="00A65D6F" w:rsidRPr="00A65D6F">
          <w:rPr>
            <w:noProof/>
            <w:webHidden/>
          </w:rPr>
          <w:t>V</w:t>
        </w:r>
        <w:r w:rsidR="00940966" w:rsidRPr="00A65D6F">
          <w:rPr>
            <w:noProof/>
            <w:webHidden/>
          </w:rPr>
          <w:fldChar w:fldCharType="end"/>
        </w:r>
      </w:hyperlink>
    </w:p>
    <w:p w14:paraId="578BB416" w14:textId="5D870449" w:rsidR="00940966" w:rsidRPr="00A65D6F" w:rsidRDefault="00000000">
      <w:pPr>
        <w:pStyle w:val="TOC1"/>
        <w:rPr>
          <w:rFonts w:eastAsiaTheme="minorEastAsia"/>
          <w:noProof/>
          <w:lang w:val="en-DE" w:eastAsia="en-GB"/>
        </w:rPr>
      </w:pPr>
      <w:hyperlink w:anchor="_Toc120523201" w:history="1">
        <w:r w:rsidR="00940966" w:rsidRPr="00A65D6F">
          <w:rPr>
            <w:rStyle w:val="Hyperlink"/>
            <w:noProof/>
          </w:rPr>
          <w:t>Tabellenverzeichnis</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_Toc120523201 \h </w:instrText>
        </w:r>
        <w:r w:rsidR="00940966" w:rsidRPr="00A65D6F">
          <w:rPr>
            <w:noProof/>
            <w:webHidden/>
          </w:rPr>
        </w:r>
        <w:r w:rsidR="00940966" w:rsidRPr="00A65D6F">
          <w:rPr>
            <w:noProof/>
            <w:webHidden/>
          </w:rPr>
          <w:fldChar w:fldCharType="separate"/>
        </w:r>
        <w:r w:rsidR="00A65D6F" w:rsidRPr="00A65D6F">
          <w:rPr>
            <w:noProof/>
            <w:webHidden/>
          </w:rPr>
          <w:t>VI</w:t>
        </w:r>
        <w:r w:rsidR="00940966" w:rsidRPr="00A65D6F">
          <w:rPr>
            <w:noProof/>
            <w:webHidden/>
          </w:rPr>
          <w:fldChar w:fldCharType="end"/>
        </w:r>
      </w:hyperlink>
    </w:p>
    <w:p w14:paraId="25888DF4" w14:textId="164EE2F7" w:rsidR="00940966" w:rsidRPr="00A65D6F" w:rsidRDefault="00000000">
      <w:pPr>
        <w:pStyle w:val="TOC1"/>
        <w:rPr>
          <w:rFonts w:eastAsiaTheme="minorEastAsia"/>
          <w:noProof/>
          <w:lang w:val="en-DE" w:eastAsia="en-GB"/>
        </w:rPr>
      </w:pPr>
      <w:hyperlink w:anchor="_Toc120523202" w:history="1">
        <w:r w:rsidR="00940966" w:rsidRPr="00A65D6F">
          <w:rPr>
            <w:rStyle w:val="Hyperlink"/>
            <w:noProof/>
          </w:rPr>
          <w:t>Literaturverzeichnis</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_Toc120523202 \h </w:instrText>
        </w:r>
        <w:r w:rsidR="00940966" w:rsidRPr="00A65D6F">
          <w:rPr>
            <w:noProof/>
            <w:webHidden/>
          </w:rPr>
        </w:r>
        <w:r w:rsidR="00940966" w:rsidRPr="00A65D6F">
          <w:rPr>
            <w:noProof/>
            <w:webHidden/>
          </w:rPr>
          <w:fldChar w:fldCharType="separate"/>
        </w:r>
        <w:r w:rsidR="00A65D6F" w:rsidRPr="00A65D6F">
          <w:rPr>
            <w:noProof/>
            <w:webHidden/>
          </w:rPr>
          <w:t>VII</w:t>
        </w:r>
        <w:r w:rsidR="00940966" w:rsidRPr="00A65D6F">
          <w:rPr>
            <w:noProof/>
            <w:webHidden/>
          </w:rPr>
          <w:fldChar w:fldCharType="end"/>
        </w:r>
      </w:hyperlink>
    </w:p>
    <w:p w14:paraId="02BA9AF1" w14:textId="3BDB52A4" w:rsidR="00940966" w:rsidRPr="00A65D6F" w:rsidRDefault="00000000">
      <w:pPr>
        <w:pStyle w:val="TOC1"/>
        <w:rPr>
          <w:rFonts w:eastAsiaTheme="minorEastAsia"/>
          <w:noProof/>
          <w:lang w:val="en-DE" w:eastAsia="en-GB"/>
        </w:rPr>
      </w:pPr>
      <w:hyperlink w:anchor="_Toc120523203" w:history="1">
        <w:r w:rsidR="00940966" w:rsidRPr="00A65D6F">
          <w:rPr>
            <w:rStyle w:val="Hyperlink"/>
            <w:noProof/>
          </w:rPr>
          <w:t>Anhang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_Toc120523203 \h </w:instrText>
        </w:r>
        <w:r w:rsidR="00940966" w:rsidRPr="00A65D6F">
          <w:rPr>
            <w:noProof/>
            <w:webHidden/>
          </w:rPr>
        </w:r>
        <w:r w:rsidR="00940966" w:rsidRPr="00A65D6F">
          <w:rPr>
            <w:noProof/>
            <w:webHidden/>
          </w:rPr>
          <w:fldChar w:fldCharType="separate"/>
        </w:r>
        <w:r w:rsidR="00A65D6F" w:rsidRPr="00A65D6F">
          <w:rPr>
            <w:noProof/>
            <w:webHidden/>
          </w:rPr>
          <w:t>VIII</w:t>
        </w:r>
        <w:r w:rsidR="00940966" w:rsidRPr="00A65D6F">
          <w:rPr>
            <w:noProof/>
            <w:webHidden/>
          </w:rPr>
          <w:fldChar w:fldCharType="end"/>
        </w:r>
      </w:hyperlink>
    </w:p>
    <w:p w14:paraId="4BD6C619" w14:textId="200B0540" w:rsidR="00940966" w:rsidRPr="00A65D6F" w:rsidRDefault="00000000">
      <w:pPr>
        <w:pStyle w:val="TOC1"/>
        <w:rPr>
          <w:rFonts w:eastAsiaTheme="minorEastAsia"/>
          <w:noProof/>
          <w:lang w:val="en-DE" w:eastAsia="en-GB"/>
        </w:rPr>
      </w:pPr>
      <w:hyperlink w:anchor="_Toc120523204" w:history="1">
        <w:r w:rsidR="00940966" w:rsidRPr="00A65D6F">
          <w:rPr>
            <w:rStyle w:val="Hyperlink"/>
            <w:noProof/>
          </w:rPr>
          <w:t>Erklärung</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_Toc120523204 \h </w:instrText>
        </w:r>
        <w:r w:rsidR="00940966" w:rsidRPr="00A65D6F">
          <w:rPr>
            <w:noProof/>
            <w:webHidden/>
          </w:rPr>
        </w:r>
        <w:r w:rsidR="00940966" w:rsidRPr="00A65D6F">
          <w:rPr>
            <w:noProof/>
            <w:webHidden/>
          </w:rPr>
          <w:fldChar w:fldCharType="separate"/>
        </w:r>
        <w:r w:rsidR="00A65D6F" w:rsidRPr="00A65D6F">
          <w:rPr>
            <w:noProof/>
            <w:webHidden/>
          </w:rPr>
          <w:t>IX</w:t>
        </w:r>
        <w:r w:rsidR="00940966" w:rsidRPr="00A65D6F">
          <w:rPr>
            <w:noProof/>
            <w:webHidden/>
          </w:rPr>
          <w:fldChar w:fldCharType="end"/>
        </w:r>
      </w:hyperlink>
    </w:p>
    <w:p w14:paraId="097A8FEB" w14:textId="4A30623D" w:rsidR="00940966" w:rsidRPr="00A65D6F" w:rsidRDefault="00000000">
      <w:pPr>
        <w:pStyle w:val="TOC1"/>
        <w:rPr>
          <w:rFonts w:eastAsiaTheme="minorEastAsia"/>
          <w:noProof/>
          <w:lang w:val="en-DE" w:eastAsia="en-GB"/>
        </w:rPr>
      </w:pPr>
      <w:hyperlink w:anchor="_Toc120523205" w:history="1">
        <w:r w:rsidR="00940966" w:rsidRPr="00A65D6F">
          <w:rPr>
            <w:rStyle w:val="Hyperlink"/>
            <w:rFonts w:eastAsia="Calibri"/>
            <w:noProof/>
            <w:lang w:eastAsia="en-US"/>
          </w:rPr>
          <w:t>Sperrvermerk</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_Toc120523205 \h </w:instrText>
        </w:r>
        <w:r w:rsidR="00940966" w:rsidRPr="00A65D6F">
          <w:rPr>
            <w:noProof/>
            <w:webHidden/>
          </w:rPr>
        </w:r>
        <w:r w:rsidR="00940966" w:rsidRPr="00A65D6F">
          <w:rPr>
            <w:noProof/>
            <w:webHidden/>
          </w:rPr>
          <w:fldChar w:fldCharType="separate"/>
        </w:r>
        <w:r w:rsidR="00A65D6F" w:rsidRPr="00A65D6F">
          <w:rPr>
            <w:noProof/>
            <w:webHidden/>
          </w:rPr>
          <w:t>X</w:t>
        </w:r>
        <w:r w:rsidR="00940966" w:rsidRPr="00A65D6F">
          <w:rPr>
            <w:noProof/>
            <w:webHidden/>
          </w:rPr>
          <w:fldChar w:fldCharType="end"/>
        </w:r>
      </w:hyperlink>
    </w:p>
    <w:p w14:paraId="60E0686E" w14:textId="77777777" w:rsidR="00806FE0" w:rsidRPr="00A65D6F" w:rsidRDefault="0007321F" w:rsidP="00E97D11">
      <w:pPr>
        <w:pStyle w:val="Heading1"/>
        <w:numPr>
          <w:ilvl w:val="0"/>
          <w:numId w:val="0"/>
        </w:numPr>
        <w:tabs>
          <w:tab w:val="left" w:pos="6589"/>
        </w:tabs>
        <w:rPr>
          <w:sz w:val="22"/>
          <w:szCs w:val="22"/>
        </w:rPr>
        <w:sectPr w:rsidR="00806FE0" w:rsidRPr="00A65D6F" w:rsidSect="00C82BEB">
          <w:headerReference w:type="default" r:id="rId16"/>
          <w:pgSz w:w="11900" w:h="16840"/>
          <w:pgMar w:top="1418" w:right="1134" w:bottom="1418" w:left="2268" w:header="340" w:footer="340" w:gutter="0"/>
          <w:pgNumType w:fmt="upperRoman"/>
          <w:cols w:space="708"/>
          <w:docGrid w:linePitch="326"/>
        </w:sectPr>
      </w:pPr>
      <w:r w:rsidRPr="00A65D6F">
        <w:rPr>
          <w:sz w:val="22"/>
          <w:szCs w:val="22"/>
        </w:rPr>
        <w:fldChar w:fldCharType="end"/>
      </w:r>
      <w:bookmarkEnd w:id="11"/>
    </w:p>
    <w:p w14:paraId="1C133EB3" w14:textId="3C1B0782" w:rsidR="00510E42" w:rsidRPr="00A65D6F" w:rsidRDefault="00F44048" w:rsidP="00510E42">
      <w:pPr>
        <w:pStyle w:val="Heading1"/>
        <w:numPr>
          <w:ilvl w:val="0"/>
          <w:numId w:val="2"/>
        </w:numPr>
      </w:pPr>
      <w:bookmarkStart w:id="12" w:name="_Toc99960573"/>
      <w:bookmarkStart w:id="13" w:name="_Toc120523192"/>
      <w:r w:rsidRPr="00A65D6F">
        <w:lastRenderedPageBreak/>
        <w:t>Einleitung</w:t>
      </w:r>
      <w:bookmarkEnd w:id="12"/>
      <w:bookmarkEnd w:id="13"/>
    </w:p>
    <w:p w14:paraId="29591160" w14:textId="77777777" w:rsidR="00363DC4" w:rsidRPr="00A65D6F" w:rsidRDefault="00510E42" w:rsidP="00363DC4">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roofErr w:type="spellStart"/>
      <w:r w:rsidR="00363DC4" w:rsidRPr="00A65D6F">
        <w:t>Beispieltext</w:t>
      </w:r>
      <w:proofErr w:type="spellEnd"/>
      <w:r w:rsidR="00363DC4" w:rsidRPr="00A65D6F">
        <w:t xml:space="preserve"> </w:t>
      </w:r>
    </w:p>
    <w:p w14:paraId="58FC5A21" w14:textId="77777777" w:rsidR="003C09CD" w:rsidRPr="00A65D6F" w:rsidRDefault="003C09CD" w:rsidP="003C09CD"/>
    <w:p w14:paraId="641A7E0D" w14:textId="77777777" w:rsidR="003C09CD" w:rsidRPr="00A65D6F" w:rsidRDefault="003C09CD" w:rsidP="003C09CD">
      <w:pPr>
        <w:pBdr>
          <w:top w:val="single" w:sz="4" w:space="1" w:color="auto"/>
          <w:left w:val="single" w:sz="4" w:space="4" w:color="auto"/>
          <w:bottom w:val="single" w:sz="4" w:space="1" w:color="auto"/>
          <w:right w:val="single" w:sz="4" w:space="4" w:color="auto"/>
        </w:pBdr>
        <w:rPr>
          <w:u w:val="single"/>
        </w:rPr>
      </w:pPr>
      <w:r w:rsidRPr="00A65D6F">
        <w:rPr>
          <w:u w:val="single"/>
        </w:rPr>
        <w:t>Forschungsfrage:</w:t>
      </w:r>
    </w:p>
    <w:p w14:paraId="67629F4C" w14:textId="77777777" w:rsidR="003C09CD" w:rsidRPr="00A65D6F" w:rsidRDefault="003C09CD" w:rsidP="003C09CD">
      <w:pPr>
        <w:pBdr>
          <w:top w:val="single" w:sz="4" w:space="1" w:color="auto"/>
          <w:left w:val="single" w:sz="4" w:space="4" w:color="auto"/>
          <w:bottom w:val="single" w:sz="4" w:space="1" w:color="auto"/>
          <w:right w:val="single" w:sz="4" w:space="4" w:color="auto"/>
        </w:pBdr>
      </w:pPr>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p>
    <w:p w14:paraId="4D861A00" w14:textId="77777777" w:rsidR="00510E42" w:rsidRPr="00A65D6F" w:rsidRDefault="00510E42" w:rsidP="00510E42"/>
    <w:p w14:paraId="2CA0415A" w14:textId="77777777" w:rsidR="00F44048" w:rsidRPr="00A65D6F" w:rsidRDefault="00B30F6F" w:rsidP="00510E42">
      <w:r w:rsidRPr="00A65D6F">
        <w:br w:type="page"/>
      </w:r>
    </w:p>
    <w:p w14:paraId="1AF7DAE3" w14:textId="77777777" w:rsidR="00F44048" w:rsidRPr="00A65D6F" w:rsidRDefault="00F44048" w:rsidP="00802BF7">
      <w:pPr>
        <w:pStyle w:val="Heading1"/>
      </w:pPr>
      <w:bookmarkStart w:id="14" w:name="_Toc99960574"/>
      <w:bookmarkStart w:id="15" w:name="_Toc120523193"/>
      <w:r w:rsidRPr="00A65D6F">
        <w:lastRenderedPageBreak/>
        <w:t>Stand der Forschung</w:t>
      </w:r>
      <w:bookmarkEnd w:id="14"/>
      <w:bookmarkEnd w:id="15"/>
    </w:p>
    <w:p w14:paraId="3194EAFE" w14:textId="77777777" w:rsidR="00363DC4" w:rsidRPr="00A65D6F" w:rsidRDefault="00363DC4" w:rsidP="00363DC4">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3907D26A" w14:textId="77777777" w:rsidR="00033BA5" w:rsidRPr="00A65D6F" w:rsidRDefault="00033BA5" w:rsidP="00033BA5">
      <w:pPr>
        <w:keepNext/>
      </w:pPr>
      <w:r w:rsidRPr="00A65D6F">
        <w:rPr>
          <w:noProof/>
        </w:rPr>
        <w:drawing>
          <wp:inline distT="0" distB="0" distL="0" distR="0" wp14:anchorId="5379A07A" wp14:editId="7C0E3B43">
            <wp:extent cx="3765550" cy="1882775"/>
            <wp:effectExtent l="0" t="0" r="635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65550" cy="1882775"/>
                    </a:xfrm>
                    <a:prstGeom prst="rect">
                      <a:avLst/>
                    </a:prstGeom>
                  </pic:spPr>
                </pic:pic>
              </a:graphicData>
            </a:graphic>
          </wp:inline>
        </w:drawing>
      </w:r>
    </w:p>
    <w:p w14:paraId="7C1FF290" w14:textId="1F1BDA7F" w:rsidR="00363DC4" w:rsidRPr="00A65D6F" w:rsidRDefault="00033BA5" w:rsidP="00033BA5">
      <w:pPr>
        <w:pStyle w:val="Caption"/>
        <w:rPr>
          <w:color w:val="000000" w:themeColor="text1"/>
        </w:rPr>
      </w:pPr>
      <w:bookmarkStart w:id="16" w:name="_Toc120523215"/>
      <w:r w:rsidRPr="00A65D6F">
        <w:rPr>
          <w:color w:val="000000" w:themeColor="text1"/>
        </w:rPr>
        <w:t xml:space="preserve">Abbildung </w:t>
      </w:r>
      <w:r w:rsidR="00F42E26" w:rsidRPr="00A65D6F">
        <w:rPr>
          <w:color w:val="000000" w:themeColor="text1"/>
        </w:rPr>
        <w:fldChar w:fldCharType="begin"/>
      </w:r>
      <w:r w:rsidR="00F42E26" w:rsidRPr="00A65D6F">
        <w:rPr>
          <w:color w:val="000000" w:themeColor="text1"/>
        </w:rPr>
        <w:instrText xml:space="preserve"> SEQ Abbildung \* ARABIC </w:instrText>
      </w:r>
      <w:r w:rsidR="00F42E26" w:rsidRPr="00A65D6F">
        <w:rPr>
          <w:color w:val="000000" w:themeColor="text1"/>
        </w:rPr>
        <w:fldChar w:fldCharType="separate"/>
      </w:r>
      <w:r w:rsidR="00A65D6F" w:rsidRPr="00A65D6F">
        <w:rPr>
          <w:noProof/>
          <w:color w:val="000000" w:themeColor="text1"/>
        </w:rPr>
        <w:t>1</w:t>
      </w:r>
      <w:r w:rsidR="00F42E26" w:rsidRPr="00A65D6F">
        <w:rPr>
          <w:noProof/>
          <w:color w:val="000000" w:themeColor="text1"/>
        </w:rPr>
        <w:fldChar w:fldCharType="end"/>
      </w:r>
      <w:r w:rsidR="001C2FE2" w:rsidRPr="00A65D6F">
        <w:rPr>
          <w:noProof/>
          <w:color w:val="000000" w:themeColor="text1"/>
        </w:rPr>
        <w:t xml:space="preserve">: </w:t>
      </w:r>
      <w:r w:rsidRPr="00A65D6F">
        <w:rPr>
          <w:color w:val="000000" w:themeColor="text1"/>
        </w:rPr>
        <w:t xml:space="preserve">Rote </w:t>
      </w:r>
      <w:r w:rsidR="00FB735B" w:rsidRPr="00A65D6F">
        <w:rPr>
          <w:color w:val="000000" w:themeColor="text1"/>
        </w:rPr>
        <w:t>Blutkörperchen</w:t>
      </w:r>
      <w:r w:rsidR="00A35388" w:rsidRPr="00A65D6F">
        <w:rPr>
          <w:color w:val="000000" w:themeColor="text1"/>
        </w:rPr>
        <w:t xml:space="preserve"> BEISPIEL</w:t>
      </w:r>
      <w:bookmarkEnd w:id="16"/>
    </w:p>
    <w:p w14:paraId="70A97825" w14:textId="5F4F33FF" w:rsidR="00954230" w:rsidRPr="00A65D6F" w:rsidRDefault="00954230">
      <w:r w:rsidRPr="00A65D6F">
        <w:br w:type="page"/>
      </w:r>
    </w:p>
    <w:p w14:paraId="30730AC5" w14:textId="77777777" w:rsidR="00F117D4" w:rsidRPr="00A65D6F" w:rsidRDefault="00363DC4" w:rsidP="000E6E11">
      <w:pPr>
        <w:pStyle w:val="Heading2"/>
      </w:pPr>
      <w:bookmarkStart w:id="17" w:name="_Toc99960575"/>
      <w:bookmarkStart w:id="18" w:name="_Toc120523194"/>
      <w:r w:rsidRPr="00A65D6F">
        <w:lastRenderedPageBreak/>
        <w:t>Unter</w:t>
      </w:r>
      <w:r w:rsidR="00800757" w:rsidRPr="00A65D6F">
        <w:t>überschrift Beispiel</w:t>
      </w:r>
      <w:bookmarkEnd w:id="17"/>
      <w:bookmarkEnd w:id="18"/>
    </w:p>
    <w:p w14:paraId="4870EDA0" w14:textId="77777777" w:rsidR="00800757" w:rsidRPr="00A65D6F" w:rsidRDefault="00800757" w:rsidP="00800757">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2F58E699" w14:textId="77777777" w:rsidR="00EF1288" w:rsidRPr="00A65D6F" w:rsidRDefault="00EF1288" w:rsidP="00EF1288">
      <w:pPr>
        <w:keepNext/>
      </w:pPr>
      <w:r w:rsidRPr="00A65D6F">
        <w:rPr>
          <w:noProof/>
        </w:rPr>
        <w:drawing>
          <wp:inline distT="0" distB="0" distL="0" distR="0" wp14:anchorId="49047C77" wp14:editId="4C27B646">
            <wp:extent cx="3680908" cy="2400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8332" cy="2405141"/>
                    </a:xfrm>
                    <a:prstGeom prst="rect">
                      <a:avLst/>
                    </a:prstGeom>
                  </pic:spPr>
                </pic:pic>
              </a:graphicData>
            </a:graphic>
          </wp:inline>
        </w:drawing>
      </w:r>
    </w:p>
    <w:p w14:paraId="00933C66" w14:textId="61529CCA" w:rsidR="00800757" w:rsidRPr="00A65D6F" w:rsidRDefault="00EF1288" w:rsidP="00EF1288">
      <w:pPr>
        <w:pStyle w:val="Caption"/>
        <w:rPr>
          <w:color w:val="000000" w:themeColor="text1"/>
        </w:rPr>
      </w:pPr>
      <w:bookmarkStart w:id="19" w:name="_Toc120523216"/>
      <w:r w:rsidRPr="00A65D6F">
        <w:rPr>
          <w:color w:val="000000" w:themeColor="text1"/>
        </w:rPr>
        <w:t xml:space="preserve">Abbildung </w:t>
      </w:r>
      <w:r w:rsidR="00F42E26" w:rsidRPr="00A65D6F">
        <w:rPr>
          <w:color w:val="000000" w:themeColor="text1"/>
        </w:rPr>
        <w:fldChar w:fldCharType="begin"/>
      </w:r>
      <w:r w:rsidR="00F42E26" w:rsidRPr="00A65D6F">
        <w:rPr>
          <w:color w:val="000000" w:themeColor="text1"/>
        </w:rPr>
        <w:instrText xml:space="preserve"> SEQ Abbildung \* ARABIC </w:instrText>
      </w:r>
      <w:r w:rsidR="00F42E26" w:rsidRPr="00A65D6F">
        <w:rPr>
          <w:color w:val="000000" w:themeColor="text1"/>
        </w:rPr>
        <w:fldChar w:fldCharType="separate"/>
      </w:r>
      <w:r w:rsidR="00A65D6F" w:rsidRPr="00A65D6F">
        <w:rPr>
          <w:noProof/>
          <w:color w:val="000000" w:themeColor="text1"/>
        </w:rPr>
        <w:t>2</w:t>
      </w:r>
      <w:r w:rsidR="00F42E26" w:rsidRPr="00A65D6F">
        <w:rPr>
          <w:noProof/>
          <w:color w:val="000000" w:themeColor="text1"/>
        </w:rPr>
        <w:fldChar w:fldCharType="end"/>
      </w:r>
      <w:r w:rsidR="001C2FE2" w:rsidRPr="00A65D6F">
        <w:rPr>
          <w:noProof/>
          <w:color w:val="000000" w:themeColor="text1"/>
        </w:rPr>
        <w:t>:</w:t>
      </w:r>
      <w:r w:rsidRPr="00A65D6F">
        <w:rPr>
          <w:color w:val="000000" w:themeColor="text1"/>
        </w:rPr>
        <w:t xml:space="preserve"> CT Schädel</w:t>
      </w:r>
      <w:r w:rsidR="00A35388" w:rsidRPr="00A65D6F">
        <w:rPr>
          <w:color w:val="000000" w:themeColor="text1"/>
        </w:rPr>
        <w:t xml:space="preserve"> BEISPIEL</w:t>
      </w:r>
      <w:bookmarkEnd w:id="19"/>
    </w:p>
    <w:p w14:paraId="2B80CD1A" w14:textId="77777777" w:rsidR="00EF1288" w:rsidRPr="00A65D6F" w:rsidRDefault="00EF1288" w:rsidP="00EF1288">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07493332" w14:textId="77777777" w:rsidR="00954230" w:rsidRPr="00A65D6F" w:rsidRDefault="00954230">
      <w:r w:rsidRPr="00A65D6F">
        <w:br w:type="page"/>
      </w:r>
    </w:p>
    <w:p w14:paraId="1E3DAE7D" w14:textId="77777777" w:rsidR="00054B5F" w:rsidRPr="00A65D6F" w:rsidRDefault="00F44048" w:rsidP="003272F7">
      <w:pPr>
        <w:pStyle w:val="Heading1"/>
      </w:pPr>
      <w:bookmarkStart w:id="20" w:name="_Toc99960576"/>
      <w:bookmarkStart w:id="21" w:name="_Toc120523195"/>
      <w:r w:rsidRPr="00A65D6F">
        <w:lastRenderedPageBreak/>
        <w:t>Material und Methoden</w:t>
      </w:r>
      <w:bookmarkEnd w:id="20"/>
      <w:bookmarkEnd w:id="21"/>
    </w:p>
    <w:tbl>
      <w:tblPr>
        <w:tblStyle w:val="TableGrid"/>
        <w:tblpPr w:leftFromText="142" w:rightFromText="142" w:vertAnchor="page" w:horzAnchor="margin" w:tblpY="4020"/>
        <w:tblW w:w="0" w:type="auto"/>
        <w:tblLook w:val="04A0" w:firstRow="1" w:lastRow="0" w:firstColumn="1" w:lastColumn="0" w:noHBand="0" w:noVBand="1"/>
      </w:tblPr>
      <w:tblGrid>
        <w:gridCol w:w="2122"/>
        <w:gridCol w:w="2122"/>
        <w:gridCol w:w="2122"/>
        <w:gridCol w:w="2122"/>
      </w:tblGrid>
      <w:tr w:rsidR="00954230" w:rsidRPr="00A65D6F" w14:paraId="4A4CB610" w14:textId="77777777" w:rsidTr="00FB735B">
        <w:tc>
          <w:tcPr>
            <w:tcW w:w="2122" w:type="dxa"/>
          </w:tcPr>
          <w:p w14:paraId="3F5BBEC6" w14:textId="77777777" w:rsidR="00954230" w:rsidRPr="00A65D6F" w:rsidRDefault="008E1077" w:rsidP="00FB735B">
            <w:r w:rsidRPr="00A65D6F">
              <w:t>Beispiel</w:t>
            </w:r>
          </w:p>
        </w:tc>
        <w:tc>
          <w:tcPr>
            <w:tcW w:w="2122" w:type="dxa"/>
          </w:tcPr>
          <w:p w14:paraId="3DB28D74" w14:textId="77777777" w:rsidR="00954230" w:rsidRPr="00A65D6F" w:rsidRDefault="008E1077" w:rsidP="00FB735B">
            <w:r w:rsidRPr="00A65D6F">
              <w:t>Beispiel</w:t>
            </w:r>
          </w:p>
        </w:tc>
        <w:tc>
          <w:tcPr>
            <w:tcW w:w="2122" w:type="dxa"/>
          </w:tcPr>
          <w:p w14:paraId="05E9834B" w14:textId="77777777" w:rsidR="00954230" w:rsidRPr="00A65D6F" w:rsidRDefault="005367C5" w:rsidP="00FB735B">
            <w:r w:rsidRPr="00A65D6F">
              <w:t>Beispiel</w:t>
            </w:r>
          </w:p>
        </w:tc>
        <w:tc>
          <w:tcPr>
            <w:tcW w:w="2122" w:type="dxa"/>
          </w:tcPr>
          <w:p w14:paraId="6A5E9A27" w14:textId="77777777" w:rsidR="00954230" w:rsidRPr="00A65D6F" w:rsidRDefault="005367C5" w:rsidP="00FB735B">
            <w:r w:rsidRPr="00A65D6F">
              <w:t>Beispiel</w:t>
            </w:r>
          </w:p>
        </w:tc>
      </w:tr>
      <w:tr w:rsidR="00954230" w:rsidRPr="00A65D6F" w14:paraId="6EF1F2F5" w14:textId="77777777" w:rsidTr="00FB735B">
        <w:tc>
          <w:tcPr>
            <w:tcW w:w="2122" w:type="dxa"/>
          </w:tcPr>
          <w:p w14:paraId="7BF1733A" w14:textId="77777777" w:rsidR="00954230" w:rsidRPr="00A65D6F" w:rsidRDefault="008E1077" w:rsidP="00FB735B">
            <w:r w:rsidRPr="00A65D6F">
              <w:t>Beispiel</w:t>
            </w:r>
          </w:p>
        </w:tc>
        <w:tc>
          <w:tcPr>
            <w:tcW w:w="2122" w:type="dxa"/>
          </w:tcPr>
          <w:p w14:paraId="78DE7C17" w14:textId="77777777" w:rsidR="00954230" w:rsidRPr="00A65D6F" w:rsidRDefault="005367C5" w:rsidP="00FB735B">
            <w:r w:rsidRPr="00A65D6F">
              <w:t>Beispiel</w:t>
            </w:r>
          </w:p>
        </w:tc>
        <w:tc>
          <w:tcPr>
            <w:tcW w:w="2122" w:type="dxa"/>
          </w:tcPr>
          <w:p w14:paraId="0A4B80A9" w14:textId="77777777" w:rsidR="00954230" w:rsidRPr="00A65D6F" w:rsidRDefault="005367C5" w:rsidP="00FB735B">
            <w:r w:rsidRPr="00A65D6F">
              <w:t>Beispiel</w:t>
            </w:r>
          </w:p>
        </w:tc>
        <w:tc>
          <w:tcPr>
            <w:tcW w:w="2122" w:type="dxa"/>
          </w:tcPr>
          <w:p w14:paraId="0D938214" w14:textId="77777777" w:rsidR="00954230" w:rsidRPr="00A65D6F" w:rsidRDefault="005367C5" w:rsidP="00FB735B">
            <w:r w:rsidRPr="00A65D6F">
              <w:t>Beispiel</w:t>
            </w:r>
          </w:p>
        </w:tc>
      </w:tr>
      <w:tr w:rsidR="00954230" w:rsidRPr="00A65D6F" w14:paraId="60C7AA57" w14:textId="77777777" w:rsidTr="00FB735B">
        <w:tc>
          <w:tcPr>
            <w:tcW w:w="2122" w:type="dxa"/>
          </w:tcPr>
          <w:p w14:paraId="53029BF6" w14:textId="77777777" w:rsidR="00954230" w:rsidRPr="00A65D6F" w:rsidRDefault="008E1077" w:rsidP="00FB735B">
            <w:r w:rsidRPr="00A65D6F">
              <w:t>Beispiel</w:t>
            </w:r>
          </w:p>
        </w:tc>
        <w:tc>
          <w:tcPr>
            <w:tcW w:w="2122" w:type="dxa"/>
          </w:tcPr>
          <w:p w14:paraId="2626090E" w14:textId="77777777" w:rsidR="00954230" w:rsidRPr="00A65D6F" w:rsidRDefault="005367C5" w:rsidP="00FB735B">
            <w:r w:rsidRPr="00A65D6F">
              <w:t>Beispiel</w:t>
            </w:r>
          </w:p>
        </w:tc>
        <w:tc>
          <w:tcPr>
            <w:tcW w:w="2122" w:type="dxa"/>
          </w:tcPr>
          <w:p w14:paraId="1C362C04" w14:textId="77777777" w:rsidR="00954230" w:rsidRPr="00A65D6F" w:rsidRDefault="005367C5" w:rsidP="00FB735B">
            <w:r w:rsidRPr="00A65D6F">
              <w:t>Beispiel</w:t>
            </w:r>
          </w:p>
        </w:tc>
        <w:tc>
          <w:tcPr>
            <w:tcW w:w="2122" w:type="dxa"/>
          </w:tcPr>
          <w:p w14:paraId="65434555" w14:textId="77777777" w:rsidR="00954230" w:rsidRPr="00A65D6F" w:rsidRDefault="005367C5" w:rsidP="00FB735B">
            <w:r w:rsidRPr="00A65D6F">
              <w:t>Beispiel</w:t>
            </w:r>
          </w:p>
        </w:tc>
      </w:tr>
      <w:tr w:rsidR="00954230" w:rsidRPr="00A65D6F" w14:paraId="32688013" w14:textId="77777777" w:rsidTr="00FB735B">
        <w:tc>
          <w:tcPr>
            <w:tcW w:w="2122" w:type="dxa"/>
          </w:tcPr>
          <w:p w14:paraId="66DEAAFD" w14:textId="77777777" w:rsidR="00954230" w:rsidRPr="00A65D6F" w:rsidRDefault="008E1077" w:rsidP="00FB735B">
            <w:r w:rsidRPr="00A65D6F">
              <w:t>Beispiel</w:t>
            </w:r>
          </w:p>
        </w:tc>
        <w:tc>
          <w:tcPr>
            <w:tcW w:w="2122" w:type="dxa"/>
          </w:tcPr>
          <w:p w14:paraId="07528E85" w14:textId="77777777" w:rsidR="00954230" w:rsidRPr="00A65D6F" w:rsidRDefault="005367C5" w:rsidP="00FB735B">
            <w:r w:rsidRPr="00A65D6F">
              <w:t>Beispiel</w:t>
            </w:r>
          </w:p>
        </w:tc>
        <w:tc>
          <w:tcPr>
            <w:tcW w:w="2122" w:type="dxa"/>
          </w:tcPr>
          <w:p w14:paraId="0532394B" w14:textId="77777777" w:rsidR="00954230" w:rsidRPr="00A65D6F" w:rsidRDefault="005367C5" w:rsidP="00FB735B">
            <w:r w:rsidRPr="00A65D6F">
              <w:t>Beispiel</w:t>
            </w:r>
          </w:p>
        </w:tc>
        <w:tc>
          <w:tcPr>
            <w:tcW w:w="2122" w:type="dxa"/>
          </w:tcPr>
          <w:p w14:paraId="72CCB5D4" w14:textId="77777777" w:rsidR="00954230" w:rsidRPr="00A65D6F" w:rsidRDefault="005367C5" w:rsidP="00FB735B">
            <w:pPr>
              <w:keepNext/>
            </w:pPr>
            <w:r w:rsidRPr="00A65D6F">
              <w:t>Beispiel</w:t>
            </w:r>
          </w:p>
        </w:tc>
      </w:tr>
    </w:tbl>
    <w:p w14:paraId="6E062EB1" w14:textId="77777777" w:rsidR="00FB735B" w:rsidRPr="00A65D6F" w:rsidRDefault="00054B5F" w:rsidP="00054B5F">
      <w:r w:rsidRPr="00A65D6F">
        <w:t xml:space="preserve">Beispieltext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roofErr w:type="spellStart"/>
      <w:r w:rsidRPr="00A65D6F">
        <w:t>Beispieltext</w:t>
      </w:r>
      <w:proofErr w:type="spellEnd"/>
      <w:r w:rsidRPr="00A65D6F">
        <w:t xml:space="preserve"> </w:t>
      </w:r>
    </w:p>
    <w:p w14:paraId="7E3A3BAD" w14:textId="3CE01492" w:rsidR="00FB735B" w:rsidRPr="00A65D6F" w:rsidRDefault="00FB735B" w:rsidP="00FB735B">
      <w:pPr>
        <w:pStyle w:val="Caption"/>
        <w:framePr w:w="2478" w:hSpace="142" w:wrap="around" w:vAnchor="page" w:hAnchor="page" w:x="2266" w:y="3697"/>
        <w:rPr>
          <w:color w:val="000000" w:themeColor="text1"/>
        </w:rPr>
      </w:pPr>
      <w:bookmarkStart w:id="22" w:name="_Toc120523208"/>
      <w:r w:rsidRPr="00A65D6F">
        <w:rPr>
          <w:color w:val="000000" w:themeColor="text1"/>
        </w:rPr>
        <w:t xml:space="preserve">Tabelle </w:t>
      </w:r>
      <w:r w:rsidRPr="00A65D6F">
        <w:rPr>
          <w:color w:val="000000" w:themeColor="text1"/>
        </w:rPr>
        <w:fldChar w:fldCharType="begin"/>
      </w:r>
      <w:r w:rsidRPr="00A65D6F">
        <w:rPr>
          <w:color w:val="000000" w:themeColor="text1"/>
        </w:rPr>
        <w:instrText xml:space="preserve"> SEQ Tabelle \* ARABIC </w:instrText>
      </w:r>
      <w:r w:rsidRPr="00A65D6F">
        <w:rPr>
          <w:color w:val="000000" w:themeColor="text1"/>
        </w:rPr>
        <w:fldChar w:fldCharType="separate"/>
      </w:r>
      <w:r w:rsidR="00A65D6F" w:rsidRPr="00A65D6F">
        <w:rPr>
          <w:noProof/>
          <w:color w:val="000000" w:themeColor="text1"/>
        </w:rPr>
        <w:t>1</w:t>
      </w:r>
      <w:r w:rsidRPr="00A65D6F">
        <w:rPr>
          <w:noProof/>
          <w:color w:val="000000" w:themeColor="text1"/>
        </w:rPr>
        <w:fldChar w:fldCharType="end"/>
      </w:r>
      <w:r w:rsidRPr="00A65D6F">
        <w:rPr>
          <w:noProof/>
          <w:color w:val="000000" w:themeColor="text1"/>
        </w:rPr>
        <w:t xml:space="preserve">: </w:t>
      </w:r>
      <w:r w:rsidRPr="00A65D6F">
        <w:rPr>
          <w:color w:val="000000" w:themeColor="text1"/>
        </w:rPr>
        <w:t xml:space="preserve"> BEISPIELTABELLE</w:t>
      </w:r>
      <w:bookmarkEnd w:id="22"/>
    </w:p>
    <w:p w14:paraId="1B1053F6" w14:textId="77777777" w:rsidR="005367C5" w:rsidRPr="00A65D6F" w:rsidRDefault="005367C5" w:rsidP="005367C5"/>
    <w:p w14:paraId="12A39FC3" w14:textId="77777777" w:rsidR="005349B9" w:rsidRPr="00A65D6F" w:rsidRDefault="005349B9" w:rsidP="005367C5"/>
    <w:p w14:paraId="2A34C3D9" w14:textId="77777777" w:rsidR="00F44048" w:rsidRPr="00A65D6F" w:rsidRDefault="00F44048" w:rsidP="00F44048">
      <w:pPr>
        <w:pStyle w:val="Heading1"/>
      </w:pPr>
      <w:bookmarkStart w:id="23" w:name="_Toc99960577"/>
      <w:bookmarkStart w:id="24" w:name="_Toc120523196"/>
      <w:r w:rsidRPr="00A65D6F">
        <w:t>Ergebnisse</w:t>
      </w:r>
      <w:bookmarkEnd w:id="23"/>
      <w:bookmarkEnd w:id="24"/>
    </w:p>
    <w:p w14:paraId="454A24AA" w14:textId="77777777" w:rsidR="00F44048" w:rsidRPr="00A65D6F" w:rsidRDefault="00F44048" w:rsidP="00F44048">
      <w:pPr>
        <w:pStyle w:val="Heading1"/>
      </w:pPr>
      <w:bookmarkStart w:id="25" w:name="_Toc99960578"/>
      <w:bookmarkStart w:id="26" w:name="_Toc120523197"/>
      <w:r w:rsidRPr="00A65D6F">
        <w:t>Diskussion</w:t>
      </w:r>
      <w:bookmarkEnd w:id="25"/>
      <w:bookmarkEnd w:id="26"/>
    </w:p>
    <w:p w14:paraId="486D5683" w14:textId="77777777" w:rsidR="00FB735B" w:rsidRPr="00A65D6F" w:rsidRDefault="00E97D11" w:rsidP="00FB735B">
      <w:pPr>
        <w:pStyle w:val="Heading1"/>
      </w:pPr>
      <w:bookmarkStart w:id="27" w:name="_Toc120523198"/>
      <w:r w:rsidRPr="00A65D6F">
        <w:t>Fazit</w:t>
      </w:r>
      <w:bookmarkEnd w:id="27"/>
    </w:p>
    <w:p w14:paraId="259CC7BE" w14:textId="77777777" w:rsidR="000D4DD7" w:rsidRPr="00A65D6F" w:rsidRDefault="00FB735B" w:rsidP="00FB735B">
      <w:pPr>
        <w:pStyle w:val="Heading1"/>
      </w:pPr>
      <w:bookmarkStart w:id="28" w:name="_Toc120523199"/>
      <w:r w:rsidRPr="00A65D6F">
        <w:t>Ggf. Danksagung</w:t>
      </w:r>
      <w:bookmarkEnd w:id="28"/>
    </w:p>
    <w:p w14:paraId="0AA789EF" w14:textId="77777777" w:rsidR="00FB735B" w:rsidRPr="00A65D6F" w:rsidRDefault="00FB735B" w:rsidP="000D4DD7">
      <w:r w:rsidRPr="00A65D6F">
        <w:t>für Teile der Arbeit, die nicht vollständig selbständig geleistet werden konnten (kommt sicher auf den Zusammenhang und das Setup an).</w:t>
      </w:r>
    </w:p>
    <w:p w14:paraId="14BD9AB8" w14:textId="77777777" w:rsidR="00DD503F" w:rsidRPr="00A65D6F" w:rsidRDefault="00DD503F" w:rsidP="00FB735B">
      <w:pPr>
        <w:sectPr w:rsidR="00DD503F" w:rsidRPr="00A65D6F" w:rsidSect="00C459CA">
          <w:headerReference w:type="default" r:id="rId19"/>
          <w:pgSz w:w="11900" w:h="16840"/>
          <w:pgMar w:top="1418" w:right="1134" w:bottom="1418" w:left="2268" w:header="340" w:footer="340" w:gutter="0"/>
          <w:pgNumType w:start="1"/>
          <w:cols w:space="708"/>
          <w:docGrid w:linePitch="326"/>
        </w:sectPr>
      </w:pPr>
    </w:p>
    <w:p w14:paraId="368BE478" w14:textId="2586B9E7" w:rsidR="00DD503F" w:rsidRPr="00A65D6F" w:rsidRDefault="00DD503F" w:rsidP="00DD503F">
      <w:pPr>
        <w:pStyle w:val="Heading1"/>
        <w:numPr>
          <w:ilvl w:val="0"/>
          <w:numId w:val="0"/>
        </w:numPr>
        <w:ind w:left="432" w:hanging="432"/>
      </w:pPr>
      <w:bookmarkStart w:id="29" w:name="_Toc99960569"/>
      <w:bookmarkStart w:id="30" w:name="_Toc120523200"/>
      <w:r w:rsidRPr="00A65D6F">
        <w:lastRenderedPageBreak/>
        <w:t>Abbildungsverzeichnis</w:t>
      </w:r>
      <w:bookmarkEnd w:id="29"/>
      <w:bookmarkEnd w:id="30"/>
    </w:p>
    <w:p w14:paraId="742805E2" w14:textId="46B11D2D" w:rsidR="00940966" w:rsidRPr="00A65D6F" w:rsidRDefault="00DD503F">
      <w:pPr>
        <w:pStyle w:val="TableofFigures"/>
        <w:tabs>
          <w:tab w:val="right" w:leader="dot" w:pos="8488"/>
        </w:tabs>
        <w:rPr>
          <w:rFonts w:eastAsiaTheme="minorEastAsia"/>
          <w:noProof/>
          <w:szCs w:val="24"/>
          <w:lang w:val="en-DE" w:eastAsia="en-GB"/>
        </w:rPr>
      </w:pPr>
      <w:r w:rsidRPr="00A65D6F">
        <w:fldChar w:fldCharType="begin"/>
      </w:r>
      <w:r w:rsidRPr="00A65D6F">
        <w:instrText xml:space="preserve"> TOC \h \z \c "Abbildung" </w:instrText>
      </w:r>
      <w:r w:rsidRPr="00A65D6F">
        <w:fldChar w:fldCharType="separate"/>
      </w:r>
      <w:hyperlink w:anchor="_Toc120523215" w:history="1">
        <w:r w:rsidR="00940966" w:rsidRPr="00A65D6F">
          <w:rPr>
            <w:rStyle w:val="Hyperlink"/>
            <w:noProof/>
          </w:rPr>
          <w:t>Abbildung 1: Rote Blutkörperchen BEISPIEL</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_Toc120523215 \h </w:instrText>
        </w:r>
        <w:r w:rsidR="00940966" w:rsidRPr="00A65D6F">
          <w:rPr>
            <w:noProof/>
            <w:webHidden/>
          </w:rPr>
        </w:r>
        <w:r w:rsidR="00940966" w:rsidRPr="00A65D6F">
          <w:rPr>
            <w:noProof/>
            <w:webHidden/>
          </w:rPr>
          <w:fldChar w:fldCharType="separate"/>
        </w:r>
        <w:r w:rsidR="00A65D6F" w:rsidRPr="00A65D6F">
          <w:rPr>
            <w:noProof/>
            <w:webHidden/>
          </w:rPr>
          <w:t>2</w:t>
        </w:r>
        <w:r w:rsidR="00940966" w:rsidRPr="00A65D6F">
          <w:rPr>
            <w:noProof/>
            <w:webHidden/>
          </w:rPr>
          <w:fldChar w:fldCharType="end"/>
        </w:r>
      </w:hyperlink>
    </w:p>
    <w:p w14:paraId="3E76B2E7" w14:textId="3F550A75" w:rsidR="00940966" w:rsidRPr="00A65D6F" w:rsidRDefault="00000000">
      <w:pPr>
        <w:pStyle w:val="TableofFigures"/>
        <w:tabs>
          <w:tab w:val="right" w:leader="dot" w:pos="8488"/>
        </w:tabs>
        <w:rPr>
          <w:rFonts w:eastAsiaTheme="minorEastAsia"/>
          <w:noProof/>
          <w:szCs w:val="24"/>
          <w:lang w:val="en-DE" w:eastAsia="en-GB"/>
        </w:rPr>
      </w:pPr>
      <w:hyperlink w:anchor="_Toc120523216" w:history="1">
        <w:r w:rsidR="00940966" w:rsidRPr="00A65D6F">
          <w:rPr>
            <w:rStyle w:val="Hyperlink"/>
            <w:noProof/>
          </w:rPr>
          <w:t>Abbildung 2: CT Schädel BEISPIEL</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_Toc120523216 \h </w:instrText>
        </w:r>
        <w:r w:rsidR="00940966" w:rsidRPr="00A65D6F">
          <w:rPr>
            <w:noProof/>
            <w:webHidden/>
          </w:rPr>
        </w:r>
        <w:r w:rsidR="00940966" w:rsidRPr="00A65D6F">
          <w:rPr>
            <w:noProof/>
            <w:webHidden/>
          </w:rPr>
          <w:fldChar w:fldCharType="separate"/>
        </w:r>
        <w:r w:rsidR="00A65D6F" w:rsidRPr="00A65D6F">
          <w:rPr>
            <w:noProof/>
            <w:webHidden/>
          </w:rPr>
          <w:t>3</w:t>
        </w:r>
        <w:r w:rsidR="00940966" w:rsidRPr="00A65D6F">
          <w:rPr>
            <w:noProof/>
            <w:webHidden/>
          </w:rPr>
          <w:fldChar w:fldCharType="end"/>
        </w:r>
      </w:hyperlink>
    </w:p>
    <w:p w14:paraId="63DC6EC5" w14:textId="6ABA0EDF" w:rsidR="008D4FA5" w:rsidRPr="00A65D6F" w:rsidRDefault="00DD503F" w:rsidP="008D4FA5">
      <w:r w:rsidRPr="00A65D6F">
        <w:fldChar w:fldCharType="end"/>
      </w:r>
      <w:bookmarkStart w:id="31" w:name="_Toc99960570"/>
      <w:r w:rsidR="008D4FA5" w:rsidRPr="00A65D6F">
        <w:br w:type="page"/>
      </w:r>
    </w:p>
    <w:p w14:paraId="7FB9F770" w14:textId="251CFB2B" w:rsidR="00DD503F" w:rsidRPr="00A65D6F" w:rsidRDefault="00DD503F" w:rsidP="00DD503F">
      <w:pPr>
        <w:pStyle w:val="Heading1"/>
        <w:numPr>
          <w:ilvl w:val="0"/>
          <w:numId w:val="0"/>
        </w:numPr>
      </w:pPr>
      <w:bookmarkStart w:id="32" w:name="_Toc120523201"/>
      <w:r w:rsidRPr="00A65D6F">
        <w:lastRenderedPageBreak/>
        <w:t>Tabellenverzeichnis</w:t>
      </w:r>
      <w:bookmarkEnd w:id="31"/>
      <w:bookmarkEnd w:id="32"/>
    </w:p>
    <w:p w14:paraId="09F0B7D2" w14:textId="6D6F5150" w:rsidR="00940966" w:rsidRPr="00A65D6F" w:rsidRDefault="00DD503F">
      <w:pPr>
        <w:pStyle w:val="TableofFigures"/>
        <w:tabs>
          <w:tab w:val="right" w:leader="dot" w:pos="8488"/>
        </w:tabs>
        <w:rPr>
          <w:rFonts w:eastAsiaTheme="minorEastAsia"/>
          <w:noProof/>
          <w:szCs w:val="24"/>
          <w:lang w:val="en-DE" w:eastAsia="en-GB"/>
        </w:rPr>
      </w:pPr>
      <w:r w:rsidRPr="00A65D6F">
        <w:fldChar w:fldCharType="begin"/>
      </w:r>
      <w:r w:rsidRPr="00A65D6F">
        <w:instrText xml:space="preserve"> TOC \h \z \c "Tabelle" </w:instrText>
      </w:r>
      <w:r w:rsidRPr="00A65D6F">
        <w:fldChar w:fldCharType="separate"/>
      </w:r>
      <w:hyperlink w:anchor="_Toc120523208" w:history="1">
        <w:r w:rsidR="00940966" w:rsidRPr="00A65D6F">
          <w:rPr>
            <w:rStyle w:val="Hyperlink"/>
            <w:noProof/>
          </w:rPr>
          <w:t>Tabelle 1:  BEISPIELTABELLE</w:t>
        </w:r>
        <w:r w:rsidR="00940966" w:rsidRPr="00A65D6F">
          <w:rPr>
            <w:noProof/>
            <w:webHidden/>
          </w:rPr>
          <w:tab/>
        </w:r>
        <w:r w:rsidR="00940966" w:rsidRPr="00A65D6F">
          <w:rPr>
            <w:noProof/>
            <w:webHidden/>
          </w:rPr>
          <w:fldChar w:fldCharType="begin"/>
        </w:r>
        <w:r w:rsidR="00940966" w:rsidRPr="00A65D6F">
          <w:rPr>
            <w:noProof/>
            <w:webHidden/>
          </w:rPr>
          <w:instrText xml:space="preserve"> PAGEREF _Toc120523208 \h </w:instrText>
        </w:r>
        <w:r w:rsidR="00940966" w:rsidRPr="00A65D6F">
          <w:rPr>
            <w:noProof/>
            <w:webHidden/>
          </w:rPr>
        </w:r>
        <w:r w:rsidR="00940966" w:rsidRPr="00A65D6F">
          <w:rPr>
            <w:noProof/>
            <w:webHidden/>
          </w:rPr>
          <w:fldChar w:fldCharType="separate"/>
        </w:r>
        <w:r w:rsidR="00A65D6F" w:rsidRPr="00A65D6F">
          <w:rPr>
            <w:noProof/>
            <w:webHidden/>
          </w:rPr>
          <w:t>4</w:t>
        </w:r>
        <w:r w:rsidR="00940966" w:rsidRPr="00A65D6F">
          <w:rPr>
            <w:noProof/>
            <w:webHidden/>
          </w:rPr>
          <w:fldChar w:fldCharType="end"/>
        </w:r>
      </w:hyperlink>
    </w:p>
    <w:p w14:paraId="42603D5D" w14:textId="72C8BA78" w:rsidR="008D4FA5" w:rsidRPr="00A65D6F" w:rsidRDefault="00DD503F" w:rsidP="00DD503F">
      <w:pPr>
        <w:tabs>
          <w:tab w:val="left" w:pos="1624"/>
        </w:tabs>
      </w:pPr>
      <w:r w:rsidRPr="00A65D6F">
        <w:fldChar w:fldCharType="end"/>
      </w:r>
      <w:r w:rsidR="008D4FA5" w:rsidRPr="00A65D6F">
        <w:br w:type="page"/>
      </w:r>
    </w:p>
    <w:p w14:paraId="76B4A179" w14:textId="7B262526" w:rsidR="003272F7" w:rsidRPr="00A65D6F" w:rsidRDefault="003272F7">
      <w:pPr>
        <w:pStyle w:val="Heading1"/>
        <w:numPr>
          <w:ilvl w:val="0"/>
          <w:numId w:val="0"/>
        </w:numPr>
      </w:pPr>
      <w:bookmarkStart w:id="33" w:name="_Toc120523202"/>
      <w:r w:rsidRPr="00A65D6F">
        <w:lastRenderedPageBreak/>
        <w:t>Literaturverzeichnis</w:t>
      </w:r>
      <w:bookmarkEnd w:id="33"/>
    </w:p>
    <w:p w14:paraId="016C27CE" w14:textId="213E7FF5" w:rsidR="008D4FA5" w:rsidRPr="00A65D6F" w:rsidRDefault="008D4FA5" w:rsidP="008D4FA5">
      <w:r w:rsidRPr="00A65D6F">
        <w:br w:type="page"/>
      </w:r>
    </w:p>
    <w:p w14:paraId="34983F67" w14:textId="77777777" w:rsidR="00A65D6F" w:rsidRPr="00BF4304" w:rsidRDefault="00FB735B" w:rsidP="00A65D6F">
      <w:pPr>
        <w:pStyle w:val="Heading1"/>
        <w:numPr>
          <w:ilvl w:val="0"/>
          <w:numId w:val="0"/>
        </w:numPr>
        <w:rPr>
          <w:sz w:val="22"/>
          <w:szCs w:val="22"/>
        </w:rPr>
      </w:pPr>
      <w:bookmarkStart w:id="34" w:name="_Toc120523203"/>
      <w:r w:rsidRPr="00A65D6F">
        <w:lastRenderedPageBreak/>
        <w:t>Anhang</w:t>
      </w:r>
      <w:bookmarkEnd w:id="34"/>
    </w:p>
    <w:p w14:paraId="58FFBFF7" w14:textId="77777777" w:rsidR="00A65D6F" w:rsidRPr="00BF4304" w:rsidRDefault="00A65D6F" w:rsidP="00A65D6F"/>
    <w:p w14:paraId="0171A13C" w14:textId="4D267FC0" w:rsidR="00A65D6F" w:rsidRPr="00BF4304" w:rsidRDefault="00A65D6F" w:rsidP="00A65D6F">
      <w:pPr>
        <w:sectPr w:rsidR="00A65D6F" w:rsidRPr="00BF4304" w:rsidSect="00C63A97">
          <w:pgSz w:w="11900" w:h="16840"/>
          <w:pgMar w:top="1418" w:right="1134" w:bottom="1418" w:left="2268" w:header="340" w:footer="340" w:gutter="0"/>
          <w:pgNumType w:fmt="upperRoman" w:start="5"/>
          <w:cols w:space="708"/>
          <w:docGrid w:linePitch="326"/>
        </w:sectPr>
      </w:pPr>
    </w:p>
    <w:p w14:paraId="7F432D85" w14:textId="7B5A6656" w:rsidR="00822566" w:rsidRPr="00822566" w:rsidRDefault="00822566" w:rsidP="003308FB">
      <w:pPr>
        <w:pStyle w:val="Heading1"/>
        <w:numPr>
          <w:ilvl w:val="0"/>
          <w:numId w:val="0"/>
        </w:numPr>
        <w:ind w:left="432" w:hanging="432"/>
      </w:pPr>
      <w:bookmarkStart w:id="35" w:name="_Toc99960579"/>
      <w:bookmarkStart w:id="36" w:name="_Toc120523204"/>
      <w:r w:rsidRPr="00822566">
        <w:lastRenderedPageBreak/>
        <w:t>Erklärung</w:t>
      </w:r>
      <w:bookmarkEnd w:id="35"/>
      <w:bookmarkEnd w:id="36"/>
    </w:p>
    <w:p w14:paraId="4F364665" w14:textId="77777777" w:rsidR="00822566" w:rsidRPr="00822566" w:rsidRDefault="00822566" w:rsidP="00822566">
      <w:pPr>
        <w:autoSpaceDE w:val="0"/>
        <w:autoSpaceDN w:val="0"/>
        <w:adjustRightInd w:val="0"/>
        <w:spacing w:line="320" w:lineRule="exact"/>
      </w:pPr>
    </w:p>
    <w:p w14:paraId="70377877" w14:textId="77777777" w:rsidR="00822566" w:rsidRPr="00822566" w:rsidRDefault="00822566" w:rsidP="00822566">
      <w:pPr>
        <w:autoSpaceDE w:val="0"/>
        <w:autoSpaceDN w:val="0"/>
        <w:adjustRightInd w:val="0"/>
        <w:spacing w:line="320" w:lineRule="exact"/>
      </w:pPr>
    </w:p>
    <w:p w14:paraId="1B155D07" w14:textId="77777777" w:rsidR="00822566" w:rsidRPr="00822566" w:rsidRDefault="00822566" w:rsidP="00822566">
      <w:pPr>
        <w:autoSpaceDE w:val="0"/>
        <w:autoSpaceDN w:val="0"/>
        <w:adjustRightInd w:val="0"/>
        <w:spacing w:line="320" w:lineRule="exact"/>
      </w:pPr>
    </w:p>
    <w:p w14:paraId="1D9E8952" w14:textId="77777777" w:rsidR="00822566" w:rsidRPr="00822566" w:rsidRDefault="00822566" w:rsidP="003C09CD">
      <w:pPr>
        <w:autoSpaceDE w:val="0"/>
        <w:autoSpaceDN w:val="0"/>
        <w:adjustRightInd w:val="0"/>
      </w:pPr>
      <w:r w:rsidRPr="00822566">
        <w:t>Ich versichere, dass ich die vorliegende Abschlussarbeit selbständig angefertigt, nicht anderweitig für Prüfungszwecke vorgelegt, keine anderen als die angegebenen Quellen und Hilfsmittel benutzt, sowie wörtliche und sinngemäße Zitate als solche gekennzeichnet habe und die Überprüfung mittels Anti-Plagiatssoftware dulde.</w:t>
      </w:r>
    </w:p>
    <w:p w14:paraId="6606D5F8" w14:textId="77777777" w:rsidR="00822566" w:rsidRPr="00822566" w:rsidRDefault="00822566" w:rsidP="00822566">
      <w:pPr>
        <w:autoSpaceDE w:val="0"/>
        <w:autoSpaceDN w:val="0"/>
        <w:adjustRightInd w:val="0"/>
        <w:spacing w:line="320" w:lineRule="exact"/>
      </w:pPr>
    </w:p>
    <w:p w14:paraId="2F4B7A5D" w14:textId="77777777" w:rsidR="00822566" w:rsidRPr="00822566" w:rsidRDefault="00822566" w:rsidP="00822566">
      <w:pPr>
        <w:autoSpaceDE w:val="0"/>
        <w:autoSpaceDN w:val="0"/>
        <w:adjustRightInd w:val="0"/>
        <w:spacing w:line="320" w:lineRule="exact"/>
      </w:pPr>
    </w:p>
    <w:p w14:paraId="7DA21181" w14:textId="77777777" w:rsidR="00822566" w:rsidRPr="00822566" w:rsidRDefault="00822566" w:rsidP="00822566">
      <w:pPr>
        <w:autoSpaceDE w:val="0"/>
        <w:autoSpaceDN w:val="0"/>
        <w:adjustRightInd w:val="0"/>
        <w:spacing w:line="320" w:lineRule="exact"/>
      </w:pPr>
    </w:p>
    <w:p w14:paraId="4D868C41" w14:textId="77777777" w:rsidR="00822566" w:rsidRPr="00822566" w:rsidRDefault="00822566" w:rsidP="00822566">
      <w:pPr>
        <w:autoSpaceDE w:val="0"/>
        <w:autoSpaceDN w:val="0"/>
        <w:adjustRightInd w:val="0"/>
        <w:spacing w:line="320" w:lineRule="exact"/>
      </w:pPr>
    </w:p>
    <w:p w14:paraId="3DBF8656" w14:textId="77777777" w:rsidR="00822566" w:rsidRPr="00822566" w:rsidRDefault="00822566" w:rsidP="00822566">
      <w:pPr>
        <w:tabs>
          <w:tab w:val="left" w:pos="4820"/>
        </w:tabs>
        <w:autoSpaceDE w:val="0"/>
        <w:autoSpaceDN w:val="0"/>
        <w:adjustRightInd w:val="0"/>
        <w:spacing w:line="320" w:lineRule="exact"/>
      </w:pPr>
      <w:r w:rsidRPr="00822566">
        <w:t>______________________</w:t>
      </w:r>
      <w:r w:rsidRPr="00822566">
        <w:tab/>
        <w:t>_________________________</w:t>
      </w:r>
    </w:p>
    <w:p w14:paraId="1F7EC327" w14:textId="1C18F23D" w:rsidR="008D4FA5" w:rsidRDefault="00822566" w:rsidP="008D4FA5">
      <w:pPr>
        <w:tabs>
          <w:tab w:val="left" w:pos="4820"/>
        </w:tabs>
        <w:autoSpaceDE w:val="0"/>
        <w:autoSpaceDN w:val="0"/>
        <w:adjustRightInd w:val="0"/>
        <w:spacing w:line="320" w:lineRule="exact"/>
      </w:pPr>
      <w:r w:rsidRPr="00822566">
        <w:t>Ort, Datum</w:t>
      </w:r>
      <w:r w:rsidRPr="00822566">
        <w:tab/>
        <w:t>Unterschrift</w:t>
      </w:r>
      <w:bookmarkStart w:id="37" w:name="_Toc99960566"/>
    </w:p>
    <w:p w14:paraId="0411BD4B" w14:textId="6CD25433" w:rsidR="008D4FA5" w:rsidRDefault="008D4FA5" w:rsidP="008D4FA5">
      <w:pPr>
        <w:tabs>
          <w:tab w:val="left" w:pos="4820"/>
        </w:tabs>
        <w:autoSpaceDE w:val="0"/>
        <w:autoSpaceDN w:val="0"/>
        <w:adjustRightInd w:val="0"/>
        <w:spacing w:line="320" w:lineRule="exact"/>
      </w:pPr>
      <w:r>
        <w:br w:type="page"/>
      </w:r>
    </w:p>
    <w:p w14:paraId="7FBB4EC2" w14:textId="7EC9D1B3" w:rsidR="00DD503F" w:rsidRPr="009278F4" w:rsidRDefault="00DD503F" w:rsidP="00DD503F">
      <w:pPr>
        <w:pStyle w:val="Heading1"/>
        <w:numPr>
          <w:ilvl w:val="0"/>
          <w:numId w:val="0"/>
        </w:numPr>
        <w:rPr>
          <w:rFonts w:eastAsia="Calibri"/>
          <w:lang w:eastAsia="en-US"/>
        </w:rPr>
      </w:pPr>
      <w:bookmarkStart w:id="38" w:name="_Toc120523205"/>
      <w:r w:rsidRPr="009278F4">
        <w:rPr>
          <w:rFonts w:eastAsia="Calibri"/>
          <w:lang w:eastAsia="en-US"/>
        </w:rPr>
        <w:lastRenderedPageBreak/>
        <w:t>S</w:t>
      </w:r>
      <w:r>
        <w:rPr>
          <w:rFonts w:eastAsia="Calibri"/>
          <w:lang w:eastAsia="en-US"/>
        </w:rPr>
        <w:t>perrvermerk</w:t>
      </w:r>
      <w:bookmarkEnd w:id="37"/>
      <w:bookmarkEnd w:id="38"/>
    </w:p>
    <w:p w14:paraId="4FC96D19" w14:textId="77777777" w:rsidR="00DD503F" w:rsidRPr="009278F4" w:rsidRDefault="00DD503F" w:rsidP="00DD503F">
      <w:pPr>
        <w:rPr>
          <w:rFonts w:eastAsia="Calibri"/>
          <w:lang w:eastAsia="en-US"/>
        </w:rPr>
      </w:pPr>
    </w:p>
    <w:p w14:paraId="7D6B4566" w14:textId="77777777" w:rsidR="00DD503F" w:rsidRDefault="00DD503F" w:rsidP="00DD503F">
      <w:pPr>
        <w:spacing w:after="0"/>
        <w:rPr>
          <w:rFonts w:eastAsia="Calibri"/>
          <w:lang w:eastAsia="en-US"/>
        </w:rPr>
      </w:pPr>
      <w:r w:rsidRPr="009278F4">
        <w:rPr>
          <w:rFonts w:eastAsia="Calibri"/>
          <w:lang w:eastAsia="en-US"/>
        </w:rPr>
        <w:t>Die vorliegende Bachelorarbeit von</w:t>
      </w:r>
    </w:p>
    <w:p w14:paraId="17525AC9" w14:textId="77777777" w:rsidR="00DD503F" w:rsidRDefault="00DD503F" w:rsidP="00DD503F">
      <w:pPr>
        <w:spacing w:after="0"/>
        <w:rPr>
          <w:rFonts w:eastAsia="Calibri"/>
          <w:lang w:eastAsia="en-US"/>
        </w:rPr>
      </w:pPr>
      <w:r w:rsidRPr="009278F4">
        <w:rPr>
          <w:rFonts w:eastAsia="Calibri"/>
          <w:lang w:eastAsia="en-US"/>
        </w:rPr>
        <w:fldChar w:fldCharType="begin">
          <w:ffData>
            <w:name w:val="Text1"/>
            <w:enabled/>
            <w:calcOnExit w:val="0"/>
            <w:textInput/>
          </w:ffData>
        </w:fldChar>
      </w:r>
      <w:r w:rsidRPr="009278F4">
        <w:rPr>
          <w:rFonts w:eastAsia="Calibri"/>
          <w:lang w:eastAsia="en-US"/>
        </w:rPr>
        <w:instrText xml:space="preserve"> </w:instrText>
      </w:r>
      <w:bookmarkStart w:id="39" w:name="Text1"/>
      <w:r>
        <w:rPr>
          <w:rFonts w:eastAsia="Calibri"/>
          <w:lang w:eastAsia="en-US"/>
        </w:rPr>
        <w:instrText>FORMTEXT</w:instrText>
      </w:r>
      <w:r w:rsidRPr="009278F4">
        <w:rPr>
          <w:rFonts w:eastAsia="Calibri"/>
          <w:lang w:eastAsia="en-US"/>
        </w:rPr>
        <w:instrText xml:space="preserve"> </w:instrText>
      </w:r>
      <w:r w:rsidRPr="009278F4">
        <w:rPr>
          <w:rFonts w:eastAsia="Calibri"/>
          <w:lang w:eastAsia="en-US"/>
        </w:rPr>
      </w:r>
      <w:r w:rsidRPr="009278F4">
        <w:rPr>
          <w:rFonts w:eastAsia="Calibri"/>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sidRPr="009278F4">
        <w:rPr>
          <w:rFonts w:eastAsia="Calibri"/>
          <w:lang w:eastAsia="en-US"/>
        </w:rPr>
        <w:fldChar w:fldCharType="end"/>
      </w:r>
      <w:bookmarkEnd w:id="39"/>
    </w:p>
    <w:p w14:paraId="4D7186E4" w14:textId="77777777" w:rsidR="00DD503F" w:rsidRDefault="00DD503F" w:rsidP="00DD503F">
      <w:pPr>
        <w:spacing w:after="0"/>
        <w:rPr>
          <w:rFonts w:eastAsia="Calibri"/>
          <w:lang w:eastAsia="en-US"/>
        </w:rPr>
      </w:pPr>
      <w:r w:rsidRPr="009278F4">
        <w:rPr>
          <w:rFonts w:eastAsia="Calibri"/>
          <w:lang w:eastAsia="en-US"/>
        </w:rPr>
        <w:t xml:space="preserve">mit dem Thema </w:t>
      </w:r>
    </w:p>
    <w:p w14:paraId="1750C9AC" w14:textId="77777777" w:rsidR="00DD503F" w:rsidRDefault="00DD503F" w:rsidP="00DD503F">
      <w:pPr>
        <w:spacing w:after="0"/>
        <w:rPr>
          <w:rFonts w:eastAsia="Calibri"/>
          <w:lang w:eastAsia="en-US"/>
        </w:rPr>
      </w:pPr>
      <w:r w:rsidRPr="009278F4">
        <w:rPr>
          <w:rFonts w:eastAsia="Calibri"/>
          <w:lang w:eastAsia="en-US"/>
        </w:rPr>
        <w:fldChar w:fldCharType="begin">
          <w:ffData>
            <w:name w:val="Text2"/>
            <w:enabled/>
            <w:calcOnExit w:val="0"/>
            <w:textInput/>
          </w:ffData>
        </w:fldChar>
      </w:r>
      <w:bookmarkStart w:id="40" w:name="Text2"/>
      <w:r w:rsidRPr="009278F4">
        <w:rPr>
          <w:rFonts w:eastAsia="Calibri"/>
          <w:lang w:eastAsia="en-US"/>
        </w:rPr>
        <w:instrText xml:space="preserve"> </w:instrText>
      </w:r>
      <w:r>
        <w:rPr>
          <w:rFonts w:eastAsia="Calibri"/>
          <w:lang w:eastAsia="en-US"/>
        </w:rPr>
        <w:instrText>FORMTEXT</w:instrText>
      </w:r>
      <w:r w:rsidRPr="009278F4">
        <w:rPr>
          <w:rFonts w:eastAsia="Calibri"/>
          <w:lang w:eastAsia="en-US"/>
        </w:rPr>
        <w:instrText xml:space="preserve"> </w:instrText>
      </w:r>
      <w:r w:rsidRPr="009278F4">
        <w:rPr>
          <w:rFonts w:eastAsia="Calibri"/>
          <w:lang w:eastAsia="en-US"/>
        </w:rPr>
      </w:r>
      <w:r w:rsidRPr="009278F4">
        <w:rPr>
          <w:rFonts w:eastAsia="Calibri"/>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sidRPr="009278F4">
        <w:rPr>
          <w:rFonts w:eastAsia="Calibri"/>
          <w:lang w:eastAsia="en-US"/>
        </w:rPr>
        <w:fldChar w:fldCharType="end"/>
      </w:r>
      <w:bookmarkEnd w:id="40"/>
    </w:p>
    <w:p w14:paraId="11559418" w14:textId="77777777" w:rsidR="00DD503F" w:rsidRPr="009278F4" w:rsidRDefault="00DD503F" w:rsidP="00DD503F">
      <w:pPr>
        <w:spacing w:after="0"/>
        <w:rPr>
          <w:rFonts w:eastAsia="Calibri"/>
          <w:lang w:eastAsia="en-US"/>
        </w:rPr>
      </w:pPr>
      <w:r w:rsidRPr="009278F4">
        <w:rPr>
          <w:rFonts w:eastAsia="Calibri"/>
          <w:lang w:eastAsia="en-US"/>
        </w:rPr>
        <w:t xml:space="preserve">enthält vertrauliche Daten. Sie unterliegt einer Einsichtssperre für Personen, die nicht mit der Korrektur der Arbeit beauftragt sind. Außerdem besteht über den Inhalt der Arbeit Stillschweigen. </w:t>
      </w:r>
    </w:p>
    <w:p w14:paraId="1B1F1092" w14:textId="77777777" w:rsidR="00DD503F" w:rsidRPr="009278F4" w:rsidRDefault="00DD503F" w:rsidP="00DD503F">
      <w:pPr>
        <w:spacing w:after="0"/>
        <w:rPr>
          <w:rFonts w:eastAsia="Calibri"/>
          <w:lang w:eastAsia="en-US"/>
        </w:rPr>
      </w:pPr>
    </w:p>
    <w:p w14:paraId="11CB7F31" w14:textId="77777777" w:rsidR="00DD503F" w:rsidRPr="009278F4" w:rsidRDefault="00DD503F" w:rsidP="00DD503F">
      <w:pPr>
        <w:spacing w:after="0"/>
        <w:rPr>
          <w:rFonts w:eastAsia="Calibri"/>
          <w:lang w:eastAsia="en-US"/>
        </w:rPr>
      </w:pPr>
      <w:r w:rsidRPr="009278F4">
        <w:rPr>
          <w:rFonts w:eastAsia="Calibri"/>
          <w:lang w:eastAsia="en-US"/>
        </w:rPr>
        <w:t xml:space="preserve">Der Sperrvermerk wird auf einen Zeitraum von </w:t>
      </w:r>
      <w:r w:rsidRPr="009278F4">
        <w:rPr>
          <w:rFonts w:eastAsia="Calibri"/>
          <w:lang w:eastAsia="en-US"/>
        </w:rPr>
        <w:fldChar w:fldCharType="begin">
          <w:ffData>
            <w:name w:val="Text3"/>
            <w:enabled/>
            <w:calcOnExit w:val="0"/>
            <w:textInput/>
          </w:ffData>
        </w:fldChar>
      </w:r>
      <w:bookmarkStart w:id="41" w:name="Text3"/>
      <w:r w:rsidRPr="009278F4">
        <w:rPr>
          <w:rFonts w:eastAsia="Calibri"/>
          <w:lang w:eastAsia="en-US"/>
        </w:rPr>
        <w:instrText xml:space="preserve"> </w:instrText>
      </w:r>
      <w:r>
        <w:rPr>
          <w:rFonts w:eastAsia="Calibri"/>
          <w:lang w:eastAsia="en-US"/>
        </w:rPr>
        <w:instrText>FORMTEXT</w:instrText>
      </w:r>
      <w:r w:rsidRPr="009278F4">
        <w:rPr>
          <w:rFonts w:eastAsia="Calibri"/>
          <w:lang w:eastAsia="en-US"/>
        </w:rPr>
        <w:instrText xml:space="preserve"> </w:instrText>
      </w:r>
      <w:r w:rsidRPr="009278F4">
        <w:rPr>
          <w:rFonts w:eastAsia="Calibri"/>
          <w:lang w:eastAsia="en-US"/>
        </w:rPr>
      </w:r>
      <w:r w:rsidRPr="009278F4">
        <w:rPr>
          <w:rFonts w:eastAsia="Calibri"/>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sidRPr="009278F4">
        <w:rPr>
          <w:rFonts w:eastAsia="Calibri"/>
          <w:lang w:eastAsia="en-US"/>
        </w:rPr>
        <w:fldChar w:fldCharType="end"/>
      </w:r>
      <w:bookmarkEnd w:id="41"/>
      <w:r w:rsidRPr="009278F4">
        <w:rPr>
          <w:rFonts w:eastAsia="Calibri"/>
          <w:lang w:eastAsia="en-US"/>
        </w:rPr>
        <w:t xml:space="preserve"> Jahr/Jahren ab Abgabe der Abschlussarbeit begrenzt. </w:t>
      </w:r>
    </w:p>
    <w:p w14:paraId="46DB3F96" w14:textId="77777777" w:rsidR="00DD503F" w:rsidRPr="009278F4" w:rsidRDefault="00DD503F" w:rsidP="00DD503F">
      <w:pPr>
        <w:spacing w:after="0"/>
        <w:rPr>
          <w:rFonts w:eastAsia="Calibri"/>
          <w:lang w:eastAsia="en-US"/>
        </w:rPr>
      </w:pPr>
      <w:r w:rsidRPr="009278F4">
        <w:rPr>
          <w:rFonts w:eastAsia="Calibri"/>
          <w:lang w:eastAsia="en-US"/>
        </w:rPr>
        <w:t>Folgende Vorgänge sind jedoch gestattet: (bitte ankreuzen)</w:t>
      </w:r>
    </w:p>
    <w:p w14:paraId="64232D97" w14:textId="77777777" w:rsidR="00DD503F" w:rsidRPr="009278F4" w:rsidRDefault="00DD503F" w:rsidP="00DD503F">
      <w:pPr>
        <w:spacing w:after="0"/>
        <w:rPr>
          <w:rFonts w:eastAsia="Calibri"/>
          <w:lang w:eastAsia="en-US"/>
        </w:rPr>
      </w:pPr>
    </w:p>
    <w:p w14:paraId="3498DA5D" w14:textId="77777777" w:rsidR="00DD503F" w:rsidRPr="009278F4" w:rsidRDefault="00DD503F" w:rsidP="00DD503F">
      <w:pPr>
        <w:spacing w:after="0"/>
        <w:rPr>
          <w:rFonts w:eastAsia="Calibri"/>
          <w:lang w:eastAsia="en-US"/>
        </w:rPr>
      </w:pPr>
      <w:r w:rsidRPr="009278F4">
        <w:rPr>
          <w:rFonts w:eastAsia="Calibri"/>
          <w:lang w:eastAsia="en-US"/>
        </w:rPr>
        <w:t>Veröffentlichung von Daten in Publikations-Datenbanken:</w:t>
      </w:r>
    </w:p>
    <w:p w14:paraId="66FDF9D3" w14:textId="77777777" w:rsidR="00DD503F" w:rsidRPr="009278F4" w:rsidRDefault="00DD503F" w:rsidP="00DD503F">
      <w:pPr>
        <w:spacing w:after="0"/>
        <w:rPr>
          <w:rFonts w:eastAsia="Calibri"/>
          <w:lang w:eastAsia="en-US"/>
        </w:rPr>
      </w:pPr>
    </w:p>
    <w:p w14:paraId="3865FDE7" w14:textId="77777777" w:rsidR="00DD503F" w:rsidRPr="009278F4" w:rsidRDefault="00DD503F" w:rsidP="00DD503F">
      <w:pPr>
        <w:spacing w:after="0"/>
        <w:rPr>
          <w:rFonts w:eastAsia="Calibri"/>
          <w:lang w:eastAsia="en-US"/>
        </w:rPr>
      </w:pPr>
      <w:r w:rsidRPr="009278F4">
        <w:rPr>
          <w:rFonts w:ascii="Segoe UI Symbol" w:eastAsia="Calibri" w:hAnsi="Segoe UI Symbol" w:cs="Segoe UI Symbol"/>
          <w:lang w:eastAsia="en-US"/>
        </w:rPr>
        <w:t>☐</w:t>
      </w:r>
      <w:r w:rsidRPr="009278F4">
        <w:rPr>
          <w:rFonts w:eastAsia="Calibri"/>
          <w:lang w:eastAsia="en-US"/>
        </w:rPr>
        <w:t xml:space="preserve"> </w:t>
      </w:r>
      <w:r w:rsidRPr="009278F4">
        <w:rPr>
          <w:rFonts w:eastAsia="Calibri"/>
          <w:lang w:eastAsia="en-US"/>
        </w:rPr>
        <w:tab/>
        <w:t>Titel der Arbeit mit Unternehmensnamen</w:t>
      </w:r>
    </w:p>
    <w:p w14:paraId="3BCA5020" w14:textId="77777777" w:rsidR="00DD503F" w:rsidRPr="009278F4" w:rsidRDefault="00DD503F" w:rsidP="00DD503F">
      <w:pPr>
        <w:spacing w:after="0"/>
        <w:rPr>
          <w:rFonts w:eastAsia="Calibri"/>
          <w:lang w:eastAsia="en-US"/>
        </w:rPr>
      </w:pPr>
      <w:r w:rsidRPr="009278F4">
        <w:rPr>
          <w:rFonts w:ascii="Segoe UI Symbol" w:eastAsia="Calibri" w:hAnsi="Segoe UI Symbol" w:cs="Segoe UI Symbol"/>
          <w:lang w:eastAsia="en-US"/>
        </w:rPr>
        <w:t>☐</w:t>
      </w:r>
      <w:r w:rsidRPr="009278F4">
        <w:rPr>
          <w:rFonts w:eastAsia="Calibri"/>
          <w:lang w:eastAsia="en-US"/>
        </w:rPr>
        <w:t xml:space="preserve"> </w:t>
      </w:r>
      <w:r w:rsidRPr="009278F4">
        <w:rPr>
          <w:rFonts w:eastAsia="Calibri"/>
          <w:lang w:eastAsia="en-US"/>
        </w:rPr>
        <w:tab/>
        <w:t>Kurztitel ohne Unternehmensnamen</w:t>
      </w:r>
    </w:p>
    <w:tbl>
      <w:tblPr>
        <w:tblStyle w:val="TableGrid"/>
        <w:tblpPr w:leftFromText="141" w:rightFromText="141" w:vertAnchor="text" w:horzAnchor="margin" w:tblpY="822"/>
        <w:tblW w:w="9067" w:type="dxa"/>
        <w:tblLook w:val="04A0" w:firstRow="1" w:lastRow="0" w:firstColumn="1" w:lastColumn="0" w:noHBand="0" w:noVBand="1"/>
      </w:tblPr>
      <w:tblGrid>
        <w:gridCol w:w="5075"/>
        <w:gridCol w:w="3992"/>
      </w:tblGrid>
      <w:tr w:rsidR="00DD503F" w:rsidRPr="00235D5C" w14:paraId="13F3FB61" w14:textId="77777777" w:rsidTr="00685589">
        <w:tc>
          <w:tcPr>
            <w:tcW w:w="9067" w:type="dxa"/>
            <w:gridSpan w:val="2"/>
          </w:tcPr>
          <w:p w14:paraId="5B70A0DB" w14:textId="77777777" w:rsidR="00DD503F" w:rsidRPr="00235D5C" w:rsidRDefault="00000000" w:rsidP="00685589">
            <w:pPr>
              <w:spacing w:after="0"/>
            </w:pPr>
            <w:sdt>
              <w:sdtPr>
                <w:id w:val="858551867"/>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ab/>
              <w:t>Weitergabe von Titel, wissenschaftlicher Würdigung und Abstract der Arbeit an ein</w:t>
            </w:r>
          </w:p>
          <w:p w14:paraId="0AD7EB78" w14:textId="77777777" w:rsidR="00DD503F" w:rsidRPr="00235D5C" w:rsidRDefault="00DD503F" w:rsidP="00685589">
            <w:pPr>
              <w:spacing w:after="0"/>
            </w:pPr>
            <w:r w:rsidRPr="00235D5C">
              <w:tab/>
              <w:t>internes Gremium der HNU zur Prüfung der Preiswürdigkeit</w:t>
            </w:r>
          </w:p>
          <w:p w14:paraId="18712261" w14:textId="77777777" w:rsidR="00DD503F" w:rsidRPr="00235D5C" w:rsidRDefault="00DD503F" w:rsidP="00685589">
            <w:pPr>
              <w:spacing w:after="0"/>
              <w:rPr>
                <w:sz w:val="18"/>
                <w:szCs w:val="18"/>
              </w:rPr>
            </w:pPr>
            <w:r w:rsidRPr="00235D5C">
              <w:tab/>
            </w:r>
            <w:r w:rsidRPr="00235D5C">
              <w:rPr>
                <w:sz w:val="18"/>
                <w:szCs w:val="18"/>
              </w:rPr>
              <w:t>(ohne diese Zustimmung kann die Arbeit bei Preisverleihungen nicht berücksichtigt werden!)</w:t>
            </w:r>
          </w:p>
          <w:p w14:paraId="4740972A" w14:textId="77777777" w:rsidR="00DD503F" w:rsidRPr="00235D5C" w:rsidRDefault="00DD503F" w:rsidP="00685589">
            <w:pPr>
              <w:spacing w:after="0"/>
              <w:rPr>
                <w:sz w:val="18"/>
                <w:szCs w:val="18"/>
              </w:rPr>
            </w:pPr>
          </w:p>
        </w:tc>
      </w:tr>
      <w:tr w:rsidR="00DD503F" w:rsidRPr="00235D5C" w14:paraId="6A9D3ED8" w14:textId="77777777" w:rsidTr="00685589">
        <w:tc>
          <w:tcPr>
            <w:tcW w:w="5075" w:type="dxa"/>
          </w:tcPr>
          <w:p w14:paraId="11FF78E8" w14:textId="77777777" w:rsidR="00DD503F" w:rsidRPr="00235D5C" w:rsidRDefault="00DD503F" w:rsidP="00685589">
            <w:pPr>
              <w:spacing w:after="0"/>
            </w:pPr>
            <w:r w:rsidRPr="00235D5C">
              <w:t>Weitergabe von:</w:t>
            </w:r>
          </w:p>
          <w:p w14:paraId="10CE0665" w14:textId="77777777" w:rsidR="00DD503F" w:rsidRPr="00235D5C" w:rsidRDefault="00DD503F" w:rsidP="00685589">
            <w:pPr>
              <w:spacing w:after="0"/>
            </w:pPr>
          </w:p>
          <w:p w14:paraId="4AD80750" w14:textId="77777777" w:rsidR="00DD503F" w:rsidRPr="00235D5C" w:rsidRDefault="00000000" w:rsidP="00685589">
            <w:pPr>
              <w:spacing w:after="0"/>
            </w:pPr>
            <w:sdt>
              <w:sdtPr>
                <w:id w:val="176471364"/>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 xml:space="preserve"> Titel mit Unternehmensnamen (ggf.)</w:t>
            </w:r>
          </w:p>
          <w:p w14:paraId="5C9D71DC" w14:textId="77777777" w:rsidR="00DD503F" w:rsidRPr="00235D5C" w:rsidRDefault="00000000" w:rsidP="00685589">
            <w:pPr>
              <w:spacing w:after="0"/>
            </w:pPr>
            <w:sdt>
              <w:sdtPr>
                <w:id w:val="1097055314"/>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 xml:space="preserve"> wissenschaftliche Würdigung</w:t>
            </w:r>
          </w:p>
          <w:p w14:paraId="1F25F10C" w14:textId="77777777" w:rsidR="00DD503F" w:rsidRPr="00235D5C" w:rsidRDefault="00000000" w:rsidP="00685589">
            <w:pPr>
              <w:spacing w:after="0"/>
            </w:pPr>
            <w:sdt>
              <w:sdtPr>
                <w:id w:val="-197942204"/>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 xml:space="preserve"> Abstract der Arbeit</w:t>
            </w:r>
          </w:p>
        </w:tc>
        <w:tc>
          <w:tcPr>
            <w:tcW w:w="3992" w:type="dxa"/>
          </w:tcPr>
          <w:p w14:paraId="0D9D10F6" w14:textId="77777777" w:rsidR="00DD503F" w:rsidRPr="00235D5C" w:rsidRDefault="00DD503F" w:rsidP="00685589">
            <w:pPr>
              <w:spacing w:after="0"/>
            </w:pPr>
            <w:r w:rsidRPr="00235D5C">
              <w:t>an:</w:t>
            </w:r>
          </w:p>
          <w:p w14:paraId="5DA0584D" w14:textId="77777777" w:rsidR="00DD503F" w:rsidRPr="00235D5C" w:rsidRDefault="00DD503F" w:rsidP="00685589">
            <w:pPr>
              <w:spacing w:after="0"/>
            </w:pPr>
          </w:p>
          <w:p w14:paraId="6B685EE2" w14:textId="77777777" w:rsidR="00DD503F" w:rsidRPr="00235D5C" w:rsidRDefault="00000000" w:rsidP="00685589">
            <w:pPr>
              <w:spacing w:after="0"/>
            </w:pPr>
            <w:sdt>
              <w:sdtPr>
                <w:id w:val="708762286"/>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 xml:space="preserve"> eine externe Jury / den Preisstifter</w:t>
            </w:r>
          </w:p>
          <w:p w14:paraId="1E0CE6EF" w14:textId="77777777" w:rsidR="00DD503F" w:rsidRPr="00235D5C" w:rsidRDefault="00000000" w:rsidP="00685589">
            <w:pPr>
              <w:spacing w:after="0"/>
            </w:pPr>
            <w:sdt>
              <w:sdtPr>
                <w:id w:val="-1481995068"/>
                <w14:checkbox>
                  <w14:checked w14:val="0"/>
                  <w14:checkedState w14:val="2612" w14:font="MS Gothic"/>
                  <w14:uncheckedState w14:val="2610" w14:font="MS Gothic"/>
                </w14:checkbox>
              </w:sdtPr>
              <w:sdtContent>
                <w:r w:rsidR="00DD503F" w:rsidRPr="00235D5C">
                  <w:rPr>
                    <w:rFonts w:ascii="MS Gothic" w:eastAsia="MS Gothic" w:hAnsi="MS Gothic" w:cs="MS Gothic" w:hint="eastAsia"/>
                  </w:rPr>
                  <w:t>☐</w:t>
                </w:r>
              </w:sdtContent>
            </w:sdt>
            <w:r w:rsidR="00DD503F" w:rsidRPr="00235D5C">
              <w:t xml:space="preserve"> Vertreter der Presse</w:t>
            </w:r>
          </w:p>
          <w:p w14:paraId="700428C7" w14:textId="77777777" w:rsidR="00DD503F" w:rsidRPr="00235D5C" w:rsidRDefault="00DD503F" w:rsidP="00685589">
            <w:pPr>
              <w:spacing w:after="0"/>
            </w:pPr>
          </w:p>
        </w:tc>
      </w:tr>
    </w:tbl>
    <w:p w14:paraId="2D80DBAE" w14:textId="77777777" w:rsidR="00DD503F" w:rsidRPr="009278F4" w:rsidRDefault="00DD503F" w:rsidP="00DD503F">
      <w:pPr>
        <w:spacing w:after="0"/>
        <w:rPr>
          <w:rFonts w:eastAsia="Calibri"/>
          <w:lang w:eastAsia="en-US"/>
        </w:rPr>
      </w:pPr>
      <w:r w:rsidRPr="009278F4">
        <w:rPr>
          <w:rFonts w:ascii="Segoe UI Symbol" w:eastAsia="Calibri" w:hAnsi="Segoe UI Symbol" w:cs="Segoe UI Symbol"/>
          <w:lang w:eastAsia="en-US"/>
        </w:rPr>
        <w:t>☐</w:t>
      </w:r>
      <w:r w:rsidRPr="009278F4">
        <w:rPr>
          <w:rFonts w:eastAsia="Calibri"/>
          <w:lang w:eastAsia="en-US"/>
        </w:rPr>
        <w:t xml:space="preserve"> </w:t>
      </w:r>
      <w:r w:rsidRPr="009278F4">
        <w:rPr>
          <w:rFonts w:eastAsia="Calibri"/>
          <w:lang w:eastAsia="en-US"/>
        </w:rPr>
        <w:tab/>
        <w:t>Abstract</w:t>
      </w:r>
    </w:p>
    <w:p w14:paraId="43787BAD" w14:textId="77777777" w:rsidR="00DD503F" w:rsidRPr="009278F4" w:rsidRDefault="00DD503F" w:rsidP="00DD503F">
      <w:pPr>
        <w:spacing w:after="0"/>
        <w:rPr>
          <w:rFonts w:eastAsia="Calibri"/>
          <w:lang w:eastAsia="en-US"/>
        </w:rPr>
      </w:pPr>
    </w:p>
    <w:p w14:paraId="6A567AA0" w14:textId="77777777" w:rsidR="00DD503F" w:rsidRPr="009278F4" w:rsidRDefault="00DD503F" w:rsidP="00DD503F">
      <w:pPr>
        <w:pStyle w:val="UnterberschriftEinschub"/>
      </w:pPr>
      <w:r w:rsidRPr="00425621">
        <w:t>Im Rahmen von Preisverleihungen:</w:t>
      </w:r>
    </w:p>
    <w:p w14:paraId="12AB3ED8" w14:textId="77777777" w:rsidR="00DD503F" w:rsidRPr="009278F4" w:rsidRDefault="00DD503F" w:rsidP="00DD503F">
      <w:pPr>
        <w:spacing w:after="0"/>
        <w:rPr>
          <w:rFonts w:eastAsia="Calibri"/>
          <w:lang w:eastAsia="en-US"/>
        </w:rPr>
      </w:pPr>
      <w:r w:rsidRPr="009278F4">
        <w:rPr>
          <w:rFonts w:eastAsia="Calibri"/>
          <w:lang w:eastAsia="en-US"/>
        </w:rPr>
        <w:t xml:space="preserve">Sonstiges: </w:t>
      </w:r>
    </w:p>
    <w:p w14:paraId="4E96A9DA" w14:textId="77777777" w:rsidR="00DD503F" w:rsidRPr="009278F4" w:rsidRDefault="00DD503F" w:rsidP="00DD503F">
      <w:pPr>
        <w:spacing w:after="0"/>
        <w:rPr>
          <w:rFonts w:eastAsia="Calibri"/>
          <w:lang w:eastAsia="en-US"/>
        </w:rPr>
      </w:pPr>
      <w:r w:rsidRPr="009278F4">
        <w:rPr>
          <w:rFonts w:eastAsia="Calibri"/>
          <w:lang w:eastAsia="en-US"/>
        </w:rPr>
        <w:fldChar w:fldCharType="begin">
          <w:ffData>
            <w:name w:val="Text4"/>
            <w:enabled/>
            <w:calcOnExit w:val="0"/>
            <w:textInput/>
          </w:ffData>
        </w:fldChar>
      </w:r>
      <w:bookmarkStart w:id="42" w:name="Text4"/>
      <w:r w:rsidRPr="009278F4">
        <w:rPr>
          <w:rFonts w:eastAsia="Calibri"/>
          <w:lang w:eastAsia="en-US"/>
        </w:rPr>
        <w:instrText xml:space="preserve"> </w:instrText>
      </w:r>
      <w:r>
        <w:rPr>
          <w:rFonts w:eastAsia="Calibri"/>
          <w:lang w:eastAsia="en-US"/>
        </w:rPr>
        <w:instrText>FORMTEXT</w:instrText>
      </w:r>
      <w:r w:rsidRPr="009278F4">
        <w:rPr>
          <w:rFonts w:eastAsia="Calibri"/>
          <w:lang w:eastAsia="en-US"/>
        </w:rPr>
        <w:instrText xml:space="preserve"> </w:instrText>
      </w:r>
      <w:r w:rsidRPr="009278F4">
        <w:rPr>
          <w:rFonts w:eastAsia="Calibri"/>
          <w:lang w:eastAsia="en-US"/>
        </w:rPr>
      </w:r>
      <w:r w:rsidRPr="009278F4">
        <w:rPr>
          <w:rFonts w:eastAsia="Calibri"/>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sidRPr="009278F4">
        <w:rPr>
          <w:rFonts w:eastAsia="Calibri"/>
          <w:lang w:eastAsia="en-US"/>
        </w:rPr>
        <w:fldChar w:fldCharType="end"/>
      </w:r>
      <w:bookmarkEnd w:id="42"/>
    </w:p>
    <w:p w14:paraId="04FEF1AE" w14:textId="77777777" w:rsidR="00DD503F" w:rsidRDefault="00DD503F" w:rsidP="00DD503F">
      <w:pPr>
        <w:spacing w:after="0"/>
        <w:rPr>
          <w:rFonts w:eastAsia="Calibri"/>
          <w:lang w:eastAsia="en-US"/>
        </w:rPr>
      </w:pPr>
    </w:p>
    <w:p w14:paraId="438A5FC0" w14:textId="77777777" w:rsidR="00DD503F" w:rsidRPr="00974835" w:rsidRDefault="00DD503F" w:rsidP="00DD503F">
      <w:pPr>
        <w:spacing w:after="0"/>
        <w:rPr>
          <w:rFonts w:eastAsia="Calibri"/>
          <w:lang w:eastAsia="en-US"/>
        </w:rPr>
      </w:pPr>
      <w:r w:rsidRPr="00974835">
        <w:rPr>
          <w:rFonts w:ascii="Segoe UI Symbol" w:eastAsia="Calibri" w:hAnsi="Segoe UI Symbol" w:cs="Segoe UI Symbol"/>
          <w:lang w:eastAsia="en-US"/>
        </w:rPr>
        <w:lastRenderedPageBreak/>
        <w:t>☐</w:t>
      </w:r>
      <w:r w:rsidRPr="00974835">
        <w:rPr>
          <w:rFonts w:eastAsia="Calibri" w:hint="eastAsia"/>
          <w:lang w:eastAsia="en-US"/>
        </w:rPr>
        <w:t xml:space="preserve"> Ich bin damit einverstanden, dass meine Abschlussarbeit im Archiv vor Ablauf der urheberrechtlichen Nutzungsbeschränkungen für Forschungen durch Dritte eingesehen werden kann.</w:t>
      </w:r>
    </w:p>
    <w:p w14:paraId="2E8823CA" w14:textId="77777777" w:rsidR="00DD503F" w:rsidRPr="009278F4" w:rsidRDefault="00DD503F" w:rsidP="00DD503F">
      <w:pPr>
        <w:rPr>
          <w:rFonts w:eastAsia="Calibri"/>
          <w:lang w:eastAsia="en-US"/>
        </w:rPr>
      </w:pPr>
    </w:p>
    <w:p w14:paraId="37D1CA75" w14:textId="77777777" w:rsidR="00DD503F" w:rsidRPr="009278F4" w:rsidRDefault="00DD503F" w:rsidP="00DD503F">
      <w:pPr>
        <w:rPr>
          <w:rFonts w:eastAsia="Calibri"/>
          <w:sz w:val="18"/>
          <w:szCs w:val="18"/>
          <w:lang w:eastAsia="en-US"/>
        </w:rPr>
      </w:pPr>
      <w:r w:rsidRPr="009278F4">
        <w:rPr>
          <w:rFonts w:eastAsia="Calibri"/>
          <w:sz w:val="18"/>
          <w:szCs w:val="18"/>
          <w:lang w:eastAsia="en-US"/>
        </w:rPr>
        <w:t>HINWEIS: Die bibliographischen Angaben der Abschlussarbeit (Autor, Titel, betreuende/r Professor/in u.a.) werden nicht vom Sperrvermerk umfasst und werden in der Datenbank „Abschlussarbeiten“ auf den Internetseiten der Hochschulbibliothek veröffentlicht. Die Abschlussarbeit kann im automatisierten Verfahren durch eine Plagiatssoftware geprüft werden.</w:t>
      </w:r>
    </w:p>
    <w:p w14:paraId="0650CEB0" w14:textId="77777777" w:rsidR="00DD503F" w:rsidRPr="009278F4" w:rsidRDefault="00DD503F" w:rsidP="00DD503F">
      <w:pPr>
        <w:rPr>
          <w:rFonts w:ascii="Calibri" w:eastAsia="Calibri" w:hAnsi="Calibri"/>
          <w:lang w:eastAsia="en-US"/>
        </w:rPr>
      </w:pPr>
    </w:p>
    <w:p w14:paraId="6515E3CB" w14:textId="77777777" w:rsidR="00DD503F" w:rsidRPr="009278F4" w:rsidRDefault="00DD503F" w:rsidP="00DD503F">
      <w:pPr>
        <w:rPr>
          <w:rFonts w:eastAsia="Calibri"/>
          <w:lang w:eastAsia="en-US"/>
        </w:rPr>
      </w:pPr>
      <w:r w:rsidRPr="009278F4">
        <w:rPr>
          <w:rFonts w:eastAsia="Calibri"/>
          <w:lang w:eastAsia="en-US"/>
        </w:rPr>
        <w:t>______________________</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9278F4">
        <w:rPr>
          <w:rFonts w:eastAsia="Calibri"/>
          <w:lang w:eastAsia="en-US"/>
        </w:rPr>
        <w:t>______</w:t>
      </w:r>
      <w:r w:rsidRPr="00974835">
        <w:rPr>
          <w:rFonts w:eastAsia="Calibri"/>
          <w:u w:val="single"/>
          <w:lang w:eastAsia="en-US"/>
        </w:rPr>
        <w:tab/>
      </w:r>
      <w:r w:rsidRPr="009278F4">
        <w:rPr>
          <w:rFonts w:eastAsia="Calibri"/>
          <w:lang w:eastAsia="en-US"/>
        </w:rPr>
        <w:t>________________</w:t>
      </w:r>
    </w:p>
    <w:p w14:paraId="13D0C2E2" w14:textId="77777777" w:rsidR="00DD503F" w:rsidRDefault="00DD503F" w:rsidP="00DD503F">
      <w:pPr>
        <w:ind w:firstLine="567"/>
        <w:rPr>
          <w:rFonts w:eastAsia="Calibri"/>
          <w:lang w:eastAsia="en-US"/>
        </w:rPr>
      </w:pPr>
      <w:r>
        <w:rPr>
          <w:rFonts w:eastAsia="Calibri"/>
          <w:lang w:eastAsia="en-US"/>
        </w:rPr>
        <w:t xml:space="preserve">Studierender                         </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Unternehmen </w:t>
      </w:r>
    </w:p>
    <w:p w14:paraId="4AD10D4D" w14:textId="77777777" w:rsidR="00DD503F" w:rsidRPr="004D203F" w:rsidRDefault="00DD503F" w:rsidP="00DD503F">
      <w:pPr>
        <w:ind w:left="3969"/>
        <w:rPr>
          <w:sz w:val="16"/>
          <w:szCs w:val="16"/>
        </w:rPr>
      </w:pPr>
      <w:r>
        <w:rPr>
          <w:rFonts w:eastAsia="Calibri"/>
          <w:lang w:eastAsia="en-US"/>
        </w:rPr>
        <w:t xml:space="preserve">     </w:t>
      </w:r>
      <w:r>
        <w:rPr>
          <w:rFonts w:eastAsia="Calibri"/>
          <w:lang w:eastAsia="en-US"/>
        </w:rPr>
        <w:tab/>
      </w:r>
      <w:r w:rsidRPr="00425621">
        <w:rPr>
          <w:rFonts w:eastAsia="Calibri"/>
          <w:sz w:val="14"/>
          <w:szCs w:val="14"/>
          <w:lang w:eastAsia="en-US"/>
        </w:rPr>
        <w:t>(</w:t>
      </w:r>
      <w:r w:rsidRPr="00425621">
        <w:rPr>
          <w:sz w:val="14"/>
          <w:szCs w:val="14"/>
        </w:rPr>
        <w:t>wenn Abschlussarbeit bei einem Unternehmen geschrieben wird</w:t>
      </w:r>
    </w:p>
    <w:p w14:paraId="62C7F0AE" w14:textId="77777777" w:rsidR="00DD503F" w:rsidRPr="00675C8C" w:rsidRDefault="00DD503F" w:rsidP="00675C8C">
      <w:pPr>
        <w:rPr>
          <w:b/>
          <w:bCs/>
          <w:kern w:val="32"/>
          <w:sz w:val="28"/>
          <w:szCs w:val="32"/>
        </w:rPr>
      </w:pPr>
    </w:p>
    <w:sectPr w:rsidR="00DD503F" w:rsidRPr="00675C8C" w:rsidSect="00940966">
      <w:headerReference w:type="default" r:id="rId20"/>
      <w:footerReference w:type="even" r:id="rId21"/>
      <w:footerReference w:type="default" r:id="rId22"/>
      <w:pgSz w:w="11900" w:h="16840"/>
      <w:pgMar w:top="1418" w:right="1134" w:bottom="1418" w:left="2268" w:header="0" w:footer="0" w:gutter="0"/>
      <w:pgNumType w:fmt="upperRoman"/>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8A5E" w14:textId="77777777" w:rsidR="000E1160" w:rsidRDefault="000E1160">
      <w:r>
        <w:separator/>
      </w:r>
    </w:p>
  </w:endnote>
  <w:endnote w:type="continuationSeparator" w:id="0">
    <w:p w14:paraId="21617ABF" w14:textId="77777777" w:rsidR="000E1160" w:rsidRDefault="000E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Neutra Text">
    <w:altName w:val="Times New Roman"/>
    <w:panose1 w:val="020B0604020202020204"/>
    <w:charset w:val="00"/>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5002E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2D9" w14:textId="77777777" w:rsidR="0005690F" w:rsidRDefault="0005690F" w:rsidP="00C82BEB">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C47C9B">
      <w:rPr>
        <w:rStyle w:val="PageNumber"/>
        <w:noProof/>
      </w:rPr>
      <w:t>4</w:t>
    </w:r>
    <w:r>
      <w:rPr>
        <w:rStyle w:val="PageNumber"/>
      </w:rPr>
      <w:fldChar w:fldCharType="end"/>
    </w:r>
  </w:p>
  <w:p w14:paraId="3F9D7B42" w14:textId="77777777" w:rsidR="0044623F" w:rsidRDefault="0044623F" w:rsidP="00776D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34947"/>
      <w:docPartObj>
        <w:docPartGallery w:val="Page Numbers (Bottom of Page)"/>
        <w:docPartUnique/>
      </w:docPartObj>
    </w:sdtPr>
    <w:sdtContent>
      <w:p w14:paraId="329C0742" w14:textId="57E2425E" w:rsidR="00C82BEB" w:rsidRDefault="00C82BEB" w:rsidP="00B110F7">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F83CD7E" w14:textId="77777777" w:rsidR="00E357BE" w:rsidRPr="005E2116" w:rsidRDefault="00E357BE" w:rsidP="00F64DB3">
    <w:pPr>
      <w:pStyle w:val="Footer"/>
      <w:framePr w:wrap="around" w:vAnchor="text" w:hAnchor="page" w:x="8824" w:y="-590"/>
      <w:ind w:right="360" w:firstLine="360"/>
      <w:rPr>
        <w:rStyle w:val="PageNumber"/>
      </w:rPr>
    </w:pPr>
  </w:p>
  <w:p w14:paraId="69226FCD" w14:textId="14EE578B" w:rsidR="00F64DB3" w:rsidRPr="000500C1" w:rsidRDefault="00F64DB3" w:rsidP="00F64DB3">
    <w:pPr>
      <w:pStyle w:val="Fuzeile1"/>
      <w:tabs>
        <w:tab w:val="clear" w:pos="3540"/>
        <w:tab w:val="left" w:pos="847"/>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82CC" w14:textId="77777777" w:rsidR="0005690F" w:rsidRDefault="0005690F" w:rsidP="00E3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C9B">
      <w:rPr>
        <w:rStyle w:val="PageNumber"/>
        <w:noProof/>
      </w:rPr>
      <w:t>4</w:t>
    </w:r>
    <w:r>
      <w:rPr>
        <w:rStyle w:val="PageNumber"/>
      </w:rPr>
      <w:fldChar w:fldCharType="end"/>
    </w:r>
  </w:p>
  <w:p w14:paraId="4EAA80EF" w14:textId="77777777" w:rsidR="0044623F" w:rsidRDefault="0044623F" w:rsidP="00133C3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E9AE" w14:textId="77777777" w:rsidR="00B666A2" w:rsidRPr="000500C1" w:rsidRDefault="00B666A2" w:rsidP="00133C3A">
    <w:pPr>
      <w:pStyle w:val="Footer"/>
      <w:tabs>
        <w:tab w:val="clear" w:pos="4536"/>
        <w:tab w:val="clear" w:pos="9072"/>
        <w:tab w:val="left" w:pos="3540"/>
      </w:tabs>
      <w:ind w:left="-737"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6B09" w14:textId="77777777" w:rsidR="000E1160" w:rsidRDefault="000E1160">
      <w:bookmarkStart w:id="0" w:name="_Hlk98958283"/>
      <w:bookmarkEnd w:id="0"/>
      <w:r>
        <w:separator/>
      </w:r>
    </w:p>
  </w:footnote>
  <w:footnote w:type="continuationSeparator" w:id="0">
    <w:p w14:paraId="1173BF91" w14:textId="77777777" w:rsidR="000E1160" w:rsidRDefault="000E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16D2" w14:textId="77777777" w:rsidR="001E040D" w:rsidRDefault="001E040D" w:rsidP="00000D8B">
    <w:pPr>
      <w:pStyle w:val="Header"/>
      <w:ind w:left="-142" w:firstLine="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03FC" w14:textId="269BAB75" w:rsidR="00B30F6F" w:rsidRPr="00A65D6F" w:rsidRDefault="00B30F6F" w:rsidP="00A65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E48" w14:textId="472E53CE" w:rsidR="00B30F6F" w:rsidRDefault="00000000" w:rsidP="004D361C">
    <w:pPr>
      <w:pStyle w:val="Header"/>
    </w:pPr>
    <w:fldSimple w:instr=" STYLEREF &quot;Heading 1&quot; \* MERGEFORMAT ">
      <w:r w:rsidR="00C82BEB">
        <w:rPr>
          <w:noProof/>
        </w:rPr>
        <w:t>Stand der Forschung</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378F" w14:textId="77777777" w:rsidR="00B666A2" w:rsidRDefault="003308FB" w:rsidP="008A6E78">
    <w:pPr>
      <w:pStyle w:val="Header"/>
      <w:ind w:left="-1361"/>
    </w:pPr>
    <w:r w:rsidRPr="00680E52">
      <w:rPr>
        <w:noProof/>
      </w:rPr>
      <w:drawing>
        <wp:anchor distT="0" distB="0" distL="114300" distR="114300" simplePos="0" relativeHeight="251662336" behindDoc="0" locked="0" layoutInCell="1" allowOverlap="1" wp14:anchorId="6693C27A" wp14:editId="4D989D6F">
          <wp:simplePos x="0" y="0"/>
          <wp:positionH relativeFrom="margin">
            <wp:align>left</wp:align>
          </wp:positionH>
          <wp:positionV relativeFrom="paragraph">
            <wp:posOffset>293370</wp:posOffset>
          </wp:positionV>
          <wp:extent cx="1828800" cy="1117600"/>
          <wp:effectExtent l="0" t="0" r="0" b="6350"/>
          <wp:wrapSquare wrapText="bothSides"/>
          <wp:docPr id="8" name="Grafik 1" descr="C:\Users\mnaeichw\Desktop\HNU_Logo_NEU_1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eichw\Desktop\HNU_Logo_NEU_1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17600"/>
                  </a:xfrm>
                  <a:prstGeom prst="rect">
                    <a:avLst/>
                  </a:prstGeom>
                  <a:noFill/>
                  <a:ln>
                    <a:noFill/>
                  </a:ln>
                </pic:spPr>
              </pic:pic>
            </a:graphicData>
          </a:graphic>
        </wp:anchor>
      </w:drawing>
    </w:r>
    <w:r w:rsidR="00B666A2">
      <w:t xml:space="preserve"> </w:t>
    </w:r>
  </w:p>
  <w:p w14:paraId="2E346149" w14:textId="77777777" w:rsidR="001E040D" w:rsidRDefault="001E040D" w:rsidP="008A6E78">
    <w:pPr>
      <w:pStyle w:val="Header"/>
      <w:ind w:left="-1361"/>
    </w:pPr>
  </w:p>
  <w:p w14:paraId="2A84FC6C" w14:textId="77777777" w:rsidR="001E040D" w:rsidRDefault="001E040D" w:rsidP="008A6E78">
    <w:pPr>
      <w:pStyle w:val="Header"/>
      <w:ind w:left="-1361"/>
    </w:pPr>
  </w:p>
  <w:p w14:paraId="4AD478FA" w14:textId="77777777" w:rsidR="001E040D" w:rsidRDefault="001E040D" w:rsidP="001E040D">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C316C"/>
    <w:multiLevelType w:val="multilevel"/>
    <w:tmpl w:val="0B9EF3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63639823">
    <w:abstractNumId w:val="0"/>
  </w:num>
  <w:num w:numId="2" w16cid:durableId="61680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4362795">
    <w:abstractNumId w:val="0"/>
  </w:num>
  <w:num w:numId="4" w16cid:durableId="10970941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M7EwNzYwtjAxNDdX0lEKTi0uzszPAykwrgUAT6Al3iwAAAA="/>
  </w:docVars>
  <w:rsids>
    <w:rsidRoot w:val="00383C8F"/>
    <w:rsid w:val="00000D8B"/>
    <w:rsid w:val="00001A2F"/>
    <w:rsid w:val="00024C96"/>
    <w:rsid w:val="00033BA5"/>
    <w:rsid w:val="00034EE3"/>
    <w:rsid w:val="00036615"/>
    <w:rsid w:val="000379C5"/>
    <w:rsid w:val="000444CF"/>
    <w:rsid w:val="000450F9"/>
    <w:rsid w:val="00046240"/>
    <w:rsid w:val="0004630D"/>
    <w:rsid w:val="00054B5F"/>
    <w:rsid w:val="0005690F"/>
    <w:rsid w:val="000706A6"/>
    <w:rsid w:val="0007321F"/>
    <w:rsid w:val="00073843"/>
    <w:rsid w:val="00090A39"/>
    <w:rsid w:val="00092087"/>
    <w:rsid w:val="00092133"/>
    <w:rsid w:val="000929B0"/>
    <w:rsid w:val="000A2F5D"/>
    <w:rsid w:val="000A4C31"/>
    <w:rsid w:val="000B056B"/>
    <w:rsid w:val="000B1E03"/>
    <w:rsid w:val="000B5442"/>
    <w:rsid w:val="000D1493"/>
    <w:rsid w:val="000D4DD7"/>
    <w:rsid w:val="000D50AE"/>
    <w:rsid w:val="000D6EA9"/>
    <w:rsid w:val="000E1160"/>
    <w:rsid w:val="000E12C5"/>
    <w:rsid w:val="000E1AED"/>
    <w:rsid w:val="000E2E67"/>
    <w:rsid w:val="000E4B45"/>
    <w:rsid w:val="000E6E11"/>
    <w:rsid w:val="000F64A7"/>
    <w:rsid w:val="00112831"/>
    <w:rsid w:val="0011445B"/>
    <w:rsid w:val="00116168"/>
    <w:rsid w:val="00117ED8"/>
    <w:rsid w:val="00131CE6"/>
    <w:rsid w:val="00133C3A"/>
    <w:rsid w:val="00153F05"/>
    <w:rsid w:val="00154E0C"/>
    <w:rsid w:val="00165DD7"/>
    <w:rsid w:val="00196353"/>
    <w:rsid w:val="001A7AF9"/>
    <w:rsid w:val="001C2FE2"/>
    <w:rsid w:val="001E040D"/>
    <w:rsid w:val="00207A81"/>
    <w:rsid w:val="00212B87"/>
    <w:rsid w:val="00212C28"/>
    <w:rsid w:val="002316D7"/>
    <w:rsid w:val="00231BA0"/>
    <w:rsid w:val="0023509B"/>
    <w:rsid w:val="00235D5C"/>
    <w:rsid w:val="002362D0"/>
    <w:rsid w:val="002655ED"/>
    <w:rsid w:val="00271807"/>
    <w:rsid w:val="00291944"/>
    <w:rsid w:val="002A142A"/>
    <w:rsid w:val="002B123A"/>
    <w:rsid w:val="002B5626"/>
    <w:rsid w:val="002D325F"/>
    <w:rsid w:val="002E39FE"/>
    <w:rsid w:val="002E4AFE"/>
    <w:rsid w:val="002F126B"/>
    <w:rsid w:val="002F1F39"/>
    <w:rsid w:val="002F53D9"/>
    <w:rsid w:val="00311696"/>
    <w:rsid w:val="003149E1"/>
    <w:rsid w:val="00323C12"/>
    <w:rsid w:val="00324E20"/>
    <w:rsid w:val="003272F7"/>
    <w:rsid w:val="003308FB"/>
    <w:rsid w:val="003400F2"/>
    <w:rsid w:val="00340F74"/>
    <w:rsid w:val="00351930"/>
    <w:rsid w:val="003544C0"/>
    <w:rsid w:val="00363BA0"/>
    <w:rsid w:val="00363DC4"/>
    <w:rsid w:val="003640C0"/>
    <w:rsid w:val="00377AA0"/>
    <w:rsid w:val="00383C8F"/>
    <w:rsid w:val="00386172"/>
    <w:rsid w:val="003937A5"/>
    <w:rsid w:val="003A4B27"/>
    <w:rsid w:val="003B4330"/>
    <w:rsid w:val="003C09CD"/>
    <w:rsid w:val="003C1DC7"/>
    <w:rsid w:val="003C289F"/>
    <w:rsid w:val="003C3AA6"/>
    <w:rsid w:val="003D137A"/>
    <w:rsid w:val="003D4EB4"/>
    <w:rsid w:val="003E0B2C"/>
    <w:rsid w:val="003E2610"/>
    <w:rsid w:val="003E5558"/>
    <w:rsid w:val="003F6211"/>
    <w:rsid w:val="00402F4E"/>
    <w:rsid w:val="004048CE"/>
    <w:rsid w:val="004107EB"/>
    <w:rsid w:val="00424AC8"/>
    <w:rsid w:val="00425621"/>
    <w:rsid w:val="00434849"/>
    <w:rsid w:val="00440E55"/>
    <w:rsid w:val="0044312B"/>
    <w:rsid w:val="004433DB"/>
    <w:rsid w:val="00444B3E"/>
    <w:rsid w:val="00446066"/>
    <w:rsid w:val="0044623F"/>
    <w:rsid w:val="0045088D"/>
    <w:rsid w:val="004523BC"/>
    <w:rsid w:val="004566E2"/>
    <w:rsid w:val="004751B6"/>
    <w:rsid w:val="0048388F"/>
    <w:rsid w:val="004B74DB"/>
    <w:rsid w:val="004C05C2"/>
    <w:rsid w:val="004C1C52"/>
    <w:rsid w:val="004D203F"/>
    <w:rsid w:val="004D361C"/>
    <w:rsid w:val="004D4B0A"/>
    <w:rsid w:val="004E4464"/>
    <w:rsid w:val="004F05BE"/>
    <w:rsid w:val="004F5D3B"/>
    <w:rsid w:val="00507290"/>
    <w:rsid w:val="00510E42"/>
    <w:rsid w:val="00512BAB"/>
    <w:rsid w:val="00516E32"/>
    <w:rsid w:val="00520051"/>
    <w:rsid w:val="00532A4E"/>
    <w:rsid w:val="005349B9"/>
    <w:rsid w:val="00535256"/>
    <w:rsid w:val="005367C5"/>
    <w:rsid w:val="00545D50"/>
    <w:rsid w:val="00556AC9"/>
    <w:rsid w:val="0055770E"/>
    <w:rsid w:val="00563C78"/>
    <w:rsid w:val="0057199D"/>
    <w:rsid w:val="00585699"/>
    <w:rsid w:val="00591F72"/>
    <w:rsid w:val="005A0ECD"/>
    <w:rsid w:val="005A5A56"/>
    <w:rsid w:val="005A5B7F"/>
    <w:rsid w:val="005B25F9"/>
    <w:rsid w:val="005B44F4"/>
    <w:rsid w:val="005B725D"/>
    <w:rsid w:val="005D47BE"/>
    <w:rsid w:val="005E2116"/>
    <w:rsid w:val="005E3AC0"/>
    <w:rsid w:val="0060115F"/>
    <w:rsid w:val="006030F1"/>
    <w:rsid w:val="00611D01"/>
    <w:rsid w:val="00627D37"/>
    <w:rsid w:val="00642FCE"/>
    <w:rsid w:val="00651FDC"/>
    <w:rsid w:val="00655CF5"/>
    <w:rsid w:val="00667931"/>
    <w:rsid w:val="00675C8C"/>
    <w:rsid w:val="00675F8E"/>
    <w:rsid w:val="00680E52"/>
    <w:rsid w:val="00690212"/>
    <w:rsid w:val="006B0F0D"/>
    <w:rsid w:val="006B335C"/>
    <w:rsid w:val="006B6F48"/>
    <w:rsid w:val="006C0226"/>
    <w:rsid w:val="006C51C8"/>
    <w:rsid w:val="006C7E93"/>
    <w:rsid w:val="006F7071"/>
    <w:rsid w:val="006F7F0A"/>
    <w:rsid w:val="00706A2C"/>
    <w:rsid w:val="00723BCE"/>
    <w:rsid w:val="007477FE"/>
    <w:rsid w:val="00765D82"/>
    <w:rsid w:val="0076643A"/>
    <w:rsid w:val="00766E86"/>
    <w:rsid w:val="0077068A"/>
    <w:rsid w:val="007720B4"/>
    <w:rsid w:val="00776D6C"/>
    <w:rsid w:val="00776DC1"/>
    <w:rsid w:val="007942C7"/>
    <w:rsid w:val="007A44D4"/>
    <w:rsid w:val="007A4FF1"/>
    <w:rsid w:val="007B5272"/>
    <w:rsid w:val="007C575C"/>
    <w:rsid w:val="007C6D53"/>
    <w:rsid w:val="007E586A"/>
    <w:rsid w:val="007F5044"/>
    <w:rsid w:val="007F5E73"/>
    <w:rsid w:val="007F64D2"/>
    <w:rsid w:val="00800757"/>
    <w:rsid w:val="00802BF7"/>
    <w:rsid w:val="00806FE0"/>
    <w:rsid w:val="00822566"/>
    <w:rsid w:val="008246B8"/>
    <w:rsid w:val="008253AB"/>
    <w:rsid w:val="00833603"/>
    <w:rsid w:val="008356D5"/>
    <w:rsid w:val="00837CDA"/>
    <w:rsid w:val="008621A4"/>
    <w:rsid w:val="0086395D"/>
    <w:rsid w:val="00882BDB"/>
    <w:rsid w:val="0088450A"/>
    <w:rsid w:val="00895704"/>
    <w:rsid w:val="008A6E78"/>
    <w:rsid w:val="008B64DF"/>
    <w:rsid w:val="008C1C51"/>
    <w:rsid w:val="008D4FA5"/>
    <w:rsid w:val="008D6459"/>
    <w:rsid w:val="008D6D37"/>
    <w:rsid w:val="008E1077"/>
    <w:rsid w:val="008E6B70"/>
    <w:rsid w:val="008F19B0"/>
    <w:rsid w:val="00900D98"/>
    <w:rsid w:val="0090239C"/>
    <w:rsid w:val="0090295D"/>
    <w:rsid w:val="00906FB8"/>
    <w:rsid w:val="009070E9"/>
    <w:rsid w:val="00913F67"/>
    <w:rsid w:val="009144A8"/>
    <w:rsid w:val="009152C6"/>
    <w:rsid w:val="00917E5C"/>
    <w:rsid w:val="00926779"/>
    <w:rsid w:val="00937310"/>
    <w:rsid w:val="00940966"/>
    <w:rsid w:val="00952553"/>
    <w:rsid w:val="00954230"/>
    <w:rsid w:val="00960675"/>
    <w:rsid w:val="00970D8B"/>
    <w:rsid w:val="00974835"/>
    <w:rsid w:val="00975BE0"/>
    <w:rsid w:val="00983069"/>
    <w:rsid w:val="00985B8F"/>
    <w:rsid w:val="009C1EE1"/>
    <w:rsid w:val="009C4DCC"/>
    <w:rsid w:val="009D04A2"/>
    <w:rsid w:val="009D0709"/>
    <w:rsid w:val="009D28E5"/>
    <w:rsid w:val="00A0343A"/>
    <w:rsid w:val="00A044B3"/>
    <w:rsid w:val="00A10865"/>
    <w:rsid w:val="00A1086A"/>
    <w:rsid w:val="00A11D74"/>
    <w:rsid w:val="00A1275C"/>
    <w:rsid w:val="00A26969"/>
    <w:rsid w:val="00A278A5"/>
    <w:rsid w:val="00A339D7"/>
    <w:rsid w:val="00A35388"/>
    <w:rsid w:val="00A554CE"/>
    <w:rsid w:val="00A65D6F"/>
    <w:rsid w:val="00A81FE5"/>
    <w:rsid w:val="00A86CF9"/>
    <w:rsid w:val="00A9674C"/>
    <w:rsid w:val="00AC48E5"/>
    <w:rsid w:val="00AC523D"/>
    <w:rsid w:val="00AE0521"/>
    <w:rsid w:val="00AE08BE"/>
    <w:rsid w:val="00AE1AF8"/>
    <w:rsid w:val="00B05A01"/>
    <w:rsid w:val="00B124BD"/>
    <w:rsid w:val="00B133E9"/>
    <w:rsid w:val="00B2354E"/>
    <w:rsid w:val="00B30F6F"/>
    <w:rsid w:val="00B52BA8"/>
    <w:rsid w:val="00B64CD6"/>
    <w:rsid w:val="00B66319"/>
    <w:rsid w:val="00B666A2"/>
    <w:rsid w:val="00B73598"/>
    <w:rsid w:val="00B84ECE"/>
    <w:rsid w:val="00B97AA6"/>
    <w:rsid w:val="00BB24B8"/>
    <w:rsid w:val="00BC395D"/>
    <w:rsid w:val="00BD059A"/>
    <w:rsid w:val="00BD10F4"/>
    <w:rsid w:val="00BD3DFC"/>
    <w:rsid w:val="00BD4F9F"/>
    <w:rsid w:val="00BE5E15"/>
    <w:rsid w:val="00BF173C"/>
    <w:rsid w:val="00BF4304"/>
    <w:rsid w:val="00C00156"/>
    <w:rsid w:val="00C002ED"/>
    <w:rsid w:val="00C043C9"/>
    <w:rsid w:val="00C0792D"/>
    <w:rsid w:val="00C236A6"/>
    <w:rsid w:val="00C3612F"/>
    <w:rsid w:val="00C4558B"/>
    <w:rsid w:val="00C459CA"/>
    <w:rsid w:val="00C47C9B"/>
    <w:rsid w:val="00C514DC"/>
    <w:rsid w:val="00C63A97"/>
    <w:rsid w:val="00C64AEC"/>
    <w:rsid w:val="00C736FF"/>
    <w:rsid w:val="00C82BEB"/>
    <w:rsid w:val="00C87095"/>
    <w:rsid w:val="00C94CB6"/>
    <w:rsid w:val="00CA41E6"/>
    <w:rsid w:val="00CA429C"/>
    <w:rsid w:val="00CB0F2A"/>
    <w:rsid w:val="00CC2255"/>
    <w:rsid w:val="00CC5DFF"/>
    <w:rsid w:val="00CF6E3A"/>
    <w:rsid w:val="00D07036"/>
    <w:rsid w:val="00D107DF"/>
    <w:rsid w:val="00D13282"/>
    <w:rsid w:val="00D241D5"/>
    <w:rsid w:val="00D33BEC"/>
    <w:rsid w:val="00D41D09"/>
    <w:rsid w:val="00D505A3"/>
    <w:rsid w:val="00D5162A"/>
    <w:rsid w:val="00D56779"/>
    <w:rsid w:val="00D57613"/>
    <w:rsid w:val="00D603FC"/>
    <w:rsid w:val="00D65816"/>
    <w:rsid w:val="00D66680"/>
    <w:rsid w:val="00D731EE"/>
    <w:rsid w:val="00D83F7B"/>
    <w:rsid w:val="00D96E38"/>
    <w:rsid w:val="00DA25F0"/>
    <w:rsid w:val="00DA6B5E"/>
    <w:rsid w:val="00DA7190"/>
    <w:rsid w:val="00DB5DD3"/>
    <w:rsid w:val="00DB7CAE"/>
    <w:rsid w:val="00DC6810"/>
    <w:rsid w:val="00DD0322"/>
    <w:rsid w:val="00DD3E3F"/>
    <w:rsid w:val="00DD503F"/>
    <w:rsid w:val="00DD7249"/>
    <w:rsid w:val="00DF06B0"/>
    <w:rsid w:val="00E021FF"/>
    <w:rsid w:val="00E040FD"/>
    <w:rsid w:val="00E05B0B"/>
    <w:rsid w:val="00E13C91"/>
    <w:rsid w:val="00E20C49"/>
    <w:rsid w:val="00E22CAE"/>
    <w:rsid w:val="00E30AA3"/>
    <w:rsid w:val="00E357BE"/>
    <w:rsid w:val="00E44618"/>
    <w:rsid w:val="00E46F91"/>
    <w:rsid w:val="00E714E8"/>
    <w:rsid w:val="00E744D3"/>
    <w:rsid w:val="00E81335"/>
    <w:rsid w:val="00E85AA1"/>
    <w:rsid w:val="00E95355"/>
    <w:rsid w:val="00E97D11"/>
    <w:rsid w:val="00EA20DE"/>
    <w:rsid w:val="00EA36B2"/>
    <w:rsid w:val="00EB1497"/>
    <w:rsid w:val="00EB3C69"/>
    <w:rsid w:val="00EC157A"/>
    <w:rsid w:val="00EE08F2"/>
    <w:rsid w:val="00EE613C"/>
    <w:rsid w:val="00EE7DE8"/>
    <w:rsid w:val="00EF1288"/>
    <w:rsid w:val="00EF1D3E"/>
    <w:rsid w:val="00F02DC2"/>
    <w:rsid w:val="00F117D4"/>
    <w:rsid w:val="00F1724B"/>
    <w:rsid w:val="00F260BD"/>
    <w:rsid w:val="00F344BF"/>
    <w:rsid w:val="00F3467A"/>
    <w:rsid w:val="00F42E26"/>
    <w:rsid w:val="00F44048"/>
    <w:rsid w:val="00F64DB3"/>
    <w:rsid w:val="00F70987"/>
    <w:rsid w:val="00F74465"/>
    <w:rsid w:val="00F80F29"/>
    <w:rsid w:val="00F9587C"/>
    <w:rsid w:val="00FA47FF"/>
    <w:rsid w:val="00FA564C"/>
    <w:rsid w:val="00FB735B"/>
    <w:rsid w:val="00FC2D84"/>
    <w:rsid w:val="00FD41BF"/>
    <w:rsid w:val="00FF41CD"/>
    <w:rsid w:val="00FF7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357636"/>
  <w15:docId w15:val="{D6C25031-E2AD-F549-96A6-57C72C6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E0"/>
  </w:style>
  <w:style w:type="paragraph" w:styleId="Heading1">
    <w:name w:val="heading 1"/>
    <w:basedOn w:val="Normal"/>
    <w:next w:val="Normal"/>
    <w:qFormat/>
    <w:rsid w:val="00802BF7"/>
    <w:pPr>
      <w:keepNext/>
      <w:numPr>
        <w:numId w:val="1"/>
      </w:numPr>
      <w:spacing w:before="240" w:after="60"/>
      <w:outlineLvl w:val="0"/>
    </w:pPr>
    <w:rPr>
      <w:b/>
      <w:bCs/>
      <w:kern w:val="32"/>
      <w:sz w:val="28"/>
      <w:szCs w:val="32"/>
    </w:rPr>
  </w:style>
  <w:style w:type="paragraph" w:styleId="Heading2">
    <w:name w:val="heading 2"/>
    <w:basedOn w:val="Normal"/>
    <w:next w:val="Normal"/>
    <w:qFormat/>
    <w:rsid w:val="002E39FE"/>
    <w:pPr>
      <w:keepNext/>
      <w:numPr>
        <w:ilvl w:val="1"/>
        <w:numId w:val="1"/>
      </w:numPr>
      <w:spacing w:before="240" w:after="60"/>
      <w:outlineLvl w:val="1"/>
    </w:pPr>
    <w:rPr>
      <w:b/>
      <w:bCs/>
      <w:iCs/>
      <w:szCs w:val="28"/>
    </w:rPr>
  </w:style>
  <w:style w:type="paragraph" w:styleId="Heading3">
    <w:name w:val="heading 3"/>
    <w:aliases w:val="Überschrift"/>
    <w:basedOn w:val="Normal"/>
    <w:link w:val="Heading3Char"/>
    <w:rsid w:val="00B2354E"/>
    <w:pPr>
      <w:numPr>
        <w:ilvl w:val="2"/>
        <w:numId w:val="1"/>
      </w:numPr>
      <w:spacing w:before="100" w:beforeAutospacing="1" w:after="100" w:afterAutospacing="1"/>
      <w:outlineLvl w:val="2"/>
    </w:pPr>
    <w:rPr>
      <w:b/>
      <w:bCs/>
      <w:sz w:val="28"/>
      <w:szCs w:val="27"/>
    </w:rPr>
  </w:style>
  <w:style w:type="paragraph" w:styleId="Heading4">
    <w:name w:val="heading 4"/>
    <w:basedOn w:val="Normal"/>
    <w:next w:val="Normal"/>
    <w:qFormat/>
    <w:rsid w:val="001E040D"/>
    <w:pPr>
      <w:keepNext/>
      <w:numPr>
        <w:ilvl w:val="3"/>
        <w:numId w:val="1"/>
      </w:numPr>
      <w:spacing w:before="240" w:after="60"/>
      <w:outlineLvl w:val="3"/>
    </w:pPr>
    <w:rPr>
      <w:b/>
      <w:bCs/>
      <w:sz w:val="28"/>
      <w:szCs w:val="28"/>
    </w:rPr>
  </w:style>
  <w:style w:type="paragraph" w:styleId="Heading5">
    <w:name w:val="heading 5"/>
    <w:basedOn w:val="Normal"/>
    <w:next w:val="Normal"/>
    <w:rsid w:val="001E040D"/>
    <w:pPr>
      <w:numPr>
        <w:ilvl w:val="4"/>
        <w:numId w:val="1"/>
      </w:numPr>
      <w:spacing w:before="240" w:after="60"/>
      <w:outlineLvl w:val="4"/>
    </w:pPr>
    <w:rPr>
      <w:rFonts w:ascii="Gill Sans MT" w:hAnsi="Gill Sans MT"/>
      <w:b/>
      <w:bCs/>
      <w:i/>
      <w:iCs/>
      <w:sz w:val="26"/>
      <w:szCs w:val="26"/>
    </w:rPr>
  </w:style>
  <w:style w:type="paragraph" w:styleId="Heading6">
    <w:name w:val="heading 6"/>
    <w:basedOn w:val="Normal"/>
    <w:next w:val="Normal"/>
    <w:link w:val="Heading6Char"/>
    <w:uiPriority w:val="9"/>
    <w:semiHidden/>
    <w:unhideWhenUsed/>
    <w:qFormat/>
    <w:rsid w:val="00802BF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02BF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02B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2B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00C1"/>
    <w:pPr>
      <w:tabs>
        <w:tab w:val="center" w:pos="4536"/>
        <w:tab w:val="right" w:pos="9072"/>
      </w:tabs>
    </w:pPr>
  </w:style>
  <w:style w:type="paragraph" w:styleId="Footer">
    <w:name w:val="footer"/>
    <w:basedOn w:val="Normal"/>
    <w:link w:val="FooterChar"/>
    <w:semiHidden/>
    <w:rsid w:val="000500C1"/>
    <w:pPr>
      <w:tabs>
        <w:tab w:val="center" w:pos="4536"/>
        <w:tab w:val="right" w:pos="9072"/>
      </w:tabs>
    </w:pPr>
  </w:style>
  <w:style w:type="paragraph" w:customStyle="1" w:styleId="Default">
    <w:name w:val="Default"/>
    <w:rsid w:val="000500C1"/>
    <w:pPr>
      <w:widowControl w:val="0"/>
      <w:autoSpaceDE w:val="0"/>
      <w:autoSpaceDN w:val="0"/>
      <w:adjustRightInd w:val="0"/>
    </w:pPr>
    <w:rPr>
      <w:rFonts w:ascii="Neutra Text" w:hAnsi="Neutra Text"/>
      <w:color w:val="000000"/>
      <w:sz w:val="24"/>
      <w:szCs w:val="24"/>
    </w:rPr>
  </w:style>
  <w:style w:type="paragraph" w:customStyle="1" w:styleId="CM1">
    <w:name w:val="CM1"/>
    <w:basedOn w:val="Default"/>
    <w:next w:val="Default"/>
    <w:rsid w:val="000500C1"/>
    <w:rPr>
      <w:color w:val="auto"/>
    </w:rPr>
  </w:style>
  <w:style w:type="paragraph" w:customStyle="1" w:styleId="CM2">
    <w:name w:val="CM2"/>
    <w:basedOn w:val="Default"/>
    <w:next w:val="Default"/>
    <w:rsid w:val="000500C1"/>
    <w:rPr>
      <w:color w:val="auto"/>
    </w:rPr>
  </w:style>
  <w:style w:type="paragraph" w:customStyle="1" w:styleId="FH-Adresse">
    <w:name w:val="FH-Adresse"/>
    <w:basedOn w:val="Normal"/>
    <w:rsid w:val="00D13282"/>
    <w:pPr>
      <w:framePr w:w="2268" w:hSpace="142" w:wrap="around" w:vAnchor="page" w:hAnchor="page" w:x="9226" w:y="2836"/>
    </w:pPr>
    <w:rPr>
      <w:sz w:val="18"/>
    </w:rPr>
  </w:style>
  <w:style w:type="paragraph" w:styleId="BodyText">
    <w:name w:val="Body Text"/>
    <w:basedOn w:val="Normal"/>
    <w:rsid w:val="00A10865"/>
    <w:pPr>
      <w:spacing w:before="240"/>
    </w:pPr>
  </w:style>
  <w:style w:type="paragraph" w:styleId="BodyText2">
    <w:name w:val="Body Text 2"/>
    <w:basedOn w:val="Normal"/>
    <w:rsid w:val="00A10865"/>
    <w:pPr>
      <w:spacing w:before="240"/>
    </w:pPr>
  </w:style>
  <w:style w:type="character" w:styleId="PageNumber">
    <w:name w:val="page number"/>
    <w:basedOn w:val="DefaultParagraphFont"/>
    <w:rsid w:val="0005690F"/>
  </w:style>
  <w:style w:type="table" w:styleId="TableGrid">
    <w:name w:val="Table Grid"/>
    <w:basedOn w:val="TableNormal"/>
    <w:uiPriority w:val="59"/>
    <w:rsid w:val="0057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28E5"/>
    <w:rPr>
      <w:rFonts w:ascii="Tahoma" w:hAnsi="Tahoma" w:cs="Tahoma"/>
      <w:sz w:val="16"/>
      <w:szCs w:val="16"/>
    </w:rPr>
  </w:style>
  <w:style w:type="paragraph" w:styleId="NormalWeb">
    <w:name w:val="Normal (Web)"/>
    <w:basedOn w:val="Normal"/>
    <w:rsid w:val="00532A4E"/>
    <w:pPr>
      <w:spacing w:before="100" w:beforeAutospacing="1" w:after="100" w:afterAutospacing="1"/>
    </w:pPr>
    <w:rPr>
      <w:szCs w:val="24"/>
    </w:rPr>
  </w:style>
  <w:style w:type="character" w:styleId="Hyperlink">
    <w:name w:val="Hyperlink"/>
    <w:uiPriority w:val="99"/>
    <w:rsid w:val="00532A4E"/>
    <w:rPr>
      <w:color w:val="0000FF"/>
      <w:u w:val="single"/>
    </w:rPr>
  </w:style>
  <w:style w:type="character" w:customStyle="1" w:styleId="weissfett">
    <w:name w:val="weissfett"/>
    <w:basedOn w:val="DefaultParagraphFont"/>
    <w:rsid w:val="00900D98"/>
  </w:style>
  <w:style w:type="character" w:customStyle="1" w:styleId="Standard1">
    <w:name w:val="Standard1"/>
    <w:basedOn w:val="DefaultParagraphFont"/>
    <w:rsid w:val="00900D98"/>
  </w:style>
  <w:style w:type="paragraph" w:styleId="NoSpacing">
    <w:name w:val="No Spacing"/>
    <w:link w:val="NoSpacingChar"/>
    <w:uiPriority w:val="1"/>
    <w:qFormat/>
    <w:rsid w:val="00235D5C"/>
    <w:rPr>
      <w:rFonts w:asciiTheme="minorHAnsi" w:eastAsiaTheme="minorHAnsi" w:hAnsiTheme="minorHAnsi" w:cstheme="minorBidi"/>
      <w:lang w:eastAsia="en-US"/>
    </w:rPr>
  </w:style>
  <w:style w:type="paragraph" w:styleId="ListParagraph">
    <w:name w:val="List Paragraph"/>
    <w:basedOn w:val="Normal"/>
    <w:uiPriority w:val="34"/>
    <w:qFormat/>
    <w:rsid w:val="00425621"/>
    <w:pPr>
      <w:ind w:left="720"/>
      <w:contextualSpacing/>
    </w:pPr>
  </w:style>
  <w:style w:type="character" w:customStyle="1" w:styleId="HeaderChar">
    <w:name w:val="Header Char"/>
    <w:basedOn w:val="DefaultParagraphFont"/>
    <w:link w:val="Header"/>
    <w:uiPriority w:val="99"/>
    <w:rsid w:val="00F9587C"/>
    <w:rPr>
      <w:sz w:val="24"/>
    </w:rPr>
  </w:style>
  <w:style w:type="paragraph" w:styleId="TOC1">
    <w:name w:val="toc 1"/>
    <w:basedOn w:val="Normal"/>
    <w:next w:val="Normal"/>
    <w:autoRedefine/>
    <w:uiPriority w:val="39"/>
    <w:unhideWhenUsed/>
    <w:rsid w:val="00DD503F"/>
    <w:pPr>
      <w:tabs>
        <w:tab w:val="right" w:leader="dot" w:pos="8488"/>
      </w:tabs>
      <w:spacing w:after="100"/>
    </w:pPr>
  </w:style>
  <w:style w:type="paragraph" w:styleId="TOC2">
    <w:name w:val="toc 2"/>
    <w:basedOn w:val="Normal"/>
    <w:next w:val="Normal"/>
    <w:autoRedefine/>
    <w:uiPriority w:val="39"/>
    <w:unhideWhenUsed/>
    <w:rsid w:val="0007321F"/>
    <w:pPr>
      <w:spacing w:after="100"/>
      <w:ind w:left="240"/>
    </w:pPr>
  </w:style>
  <w:style w:type="paragraph" w:customStyle="1" w:styleId="Fuzeile1">
    <w:name w:val="Fußzeile1"/>
    <w:basedOn w:val="Footer"/>
    <w:link w:val="Fuzeile1Zchn"/>
    <w:qFormat/>
    <w:rsid w:val="00C459CA"/>
    <w:pPr>
      <w:tabs>
        <w:tab w:val="clear" w:pos="4536"/>
        <w:tab w:val="clear" w:pos="9072"/>
        <w:tab w:val="left" w:pos="3540"/>
      </w:tabs>
      <w:ind w:left="-737" w:right="360"/>
    </w:pPr>
    <w:rPr>
      <w:sz w:val="20"/>
    </w:rPr>
  </w:style>
  <w:style w:type="paragraph" w:customStyle="1" w:styleId="Kopfzeile1">
    <w:name w:val="Kopfzeile1"/>
    <w:basedOn w:val="Header"/>
    <w:link w:val="Kopfzeile1Zchn"/>
    <w:qFormat/>
    <w:rsid w:val="00766E86"/>
    <w:pPr>
      <w:pBdr>
        <w:bottom w:val="single" w:sz="4" w:space="1" w:color="auto"/>
      </w:pBdr>
      <w:spacing w:after="0"/>
    </w:pPr>
    <w:rPr>
      <w:noProof/>
    </w:rPr>
  </w:style>
  <w:style w:type="character" w:customStyle="1" w:styleId="FooterChar">
    <w:name w:val="Footer Char"/>
    <w:basedOn w:val="DefaultParagraphFont"/>
    <w:link w:val="Footer"/>
    <w:semiHidden/>
    <w:rsid w:val="00C459CA"/>
    <w:rPr>
      <w:sz w:val="24"/>
    </w:rPr>
  </w:style>
  <w:style w:type="character" w:customStyle="1" w:styleId="Fuzeile1Zchn">
    <w:name w:val="Fußzeile1 Zchn"/>
    <w:basedOn w:val="FooterChar"/>
    <w:link w:val="Fuzeile1"/>
    <w:rsid w:val="00C459CA"/>
    <w:rPr>
      <w:sz w:val="24"/>
    </w:rPr>
  </w:style>
  <w:style w:type="character" w:customStyle="1" w:styleId="Heading6Char">
    <w:name w:val="Heading 6 Char"/>
    <w:basedOn w:val="DefaultParagraphFont"/>
    <w:link w:val="Heading6"/>
    <w:uiPriority w:val="9"/>
    <w:semiHidden/>
    <w:rsid w:val="00802BF7"/>
    <w:rPr>
      <w:rFonts w:asciiTheme="majorHAnsi" w:eastAsiaTheme="majorEastAsia" w:hAnsiTheme="majorHAnsi" w:cstheme="majorBidi"/>
      <w:color w:val="243F60" w:themeColor="accent1" w:themeShade="7F"/>
      <w:sz w:val="24"/>
    </w:rPr>
  </w:style>
  <w:style w:type="character" w:customStyle="1" w:styleId="Kopfzeile1Zchn">
    <w:name w:val="Kopfzeile1 Zchn"/>
    <w:basedOn w:val="HeaderChar"/>
    <w:link w:val="Kopfzeile1"/>
    <w:rsid w:val="00766E86"/>
    <w:rPr>
      <w:noProof/>
      <w:sz w:val="24"/>
    </w:rPr>
  </w:style>
  <w:style w:type="character" w:customStyle="1" w:styleId="Heading7Char">
    <w:name w:val="Heading 7 Char"/>
    <w:basedOn w:val="DefaultParagraphFont"/>
    <w:link w:val="Heading7"/>
    <w:uiPriority w:val="9"/>
    <w:semiHidden/>
    <w:rsid w:val="00802BF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02B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2BF7"/>
    <w:rPr>
      <w:rFonts w:asciiTheme="majorHAnsi" w:eastAsiaTheme="majorEastAsia" w:hAnsiTheme="majorHAnsi" w:cstheme="majorBidi"/>
      <w:i/>
      <w:iCs/>
      <w:color w:val="272727" w:themeColor="text1" w:themeTint="D8"/>
      <w:sz w:val="21"/>
      <w:szCs w:val="21"/>
    </w:rPr>
  </w:style>
  <w:style w:type="paragraph" w:customStyle="1" w:styleId="berschrift3">
    <w:name w:val="Überschrift3"/>
    <w:basedOn w:val="Heading3"/>
    <w:link w:val="berschrift3Zchn"/>
    <w:qFormat/>
    <w:rsid w:val="000E6E11"/>
    <w:rPr>
      <w:sz w:val="24"/>
    </w:rPr>
  </w:style>
  <w:style w:type="character" w:customStyle="1" w:styleId="Heading3Char">
    <w:name w:val="Heading 3 Char"/>
    <w:aliases w:val="Überschrift Char"/>
    <w:basedOn w:val="DefaultParagraphFont"/>
    <w:link w:val="Heading3"/>
    <w:rsid w:val="003149E1"/>
    <w:rPr>
      <w:b/>
      <w:bCs/>
      <w:sz w:val="28"/>
      <w:szCs w:val="27"/>
    </w:rPr>
  </w:style>
  <w:style w:type="character" w:customStyle="1" w:styleId="berschrift3Zchn">
    <w:name w:val="Überschrift3 Zchn"/>
    <w:basedOn w:val="Heading3Char"/>
    <w:link w:val="berschrift3"/>
    <w:rsid w:val="000E6E11"/>
    <w:rPr>
      <w:b/>
      <w:bCs/>
      <w:sz w:val="24"/>
      <w:szCs w:val="27"/>
    </w:rPr>
  </w:style>
  <w:style w:type="paragraph" w:styleId="Caption">
    <w:name w:val="caption"/>
    <w:basedOn w:val="Normal"/>
    <w:next w:val="Normal"/>
    <w:uiPriority w:val="35"/>
    <w:unhideWhenUsed/>
    <w:qFormat/>
    <w:rsid w:val="00EF1288"/>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6B0F0D"/>
    <w:pPr>
      <w:spacing w:after="0"/>
    </w:pPr>
  </w:style>
  <w:style w:type="paragraph" w:styleId="TOCHeading">
    <w:name w:val="TOC Heading"/>
    <w:basedOn w:val="Heading1"/>
    <w:next w:val="Normal"/>
    <w:uiPriority w:val="39"/>
    <w:unhideWhenUsed/>
    <w:qFormat/>
    <w:rsid w:val="00E97D11"/>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character" w:styleId="CommentReference">
    <w:name w:val="annotation reference"/>
    <w:basedOn w:val="DefaultParagraphFont"/>
    <w:uiPriority w:val="99"/>
    <w:semiHidden/>
    <w:unhideWhenUsed/>
    <w:rsid w:val="00A86CF9"/>
    <w:rPr>
      <w:sz w:val="16"/>
      <w:szCs w:val="16"/>
    </w:rPr>
  </w:style>
  <w:style w:type="paragraph" w:styleId="CommentText">
    <w:name w:val="annotation text"/>
    <w:basedOn w:val="Normal"/>
    <w:link w:val="CommentTextChar"/>
    <w:uiPriority w:val="99"/>
    <w:semiHidden/>
    <w:unhideWhenUsed/>
    <w:rsid w:val="00A86CF9"/>
    <w:pPr>
      <w:spacing w:line="240" w:lineRule="auto"/>
    </w:pPr>
    <w:rPr>
      <w:sz w:val="20"/>
    </w:rPr>
  </w:style>
  <w:style w:type="character" w:customStyle="1" w:styleId="CommentTextChar">
    <w:name w:val="Comment Text Char"/>
    <w:basedOn w:val="DefaultParagraphFont"/>
    <w:link w:val="CommentText"/>
    <w:uiPriority w:val="99"/>
    <w:semiHidden/>
    <w:rsid w:val="00A86CF9"/>
  </w:style>
  <w:style w:type="paragraph" w:styleId="CommentSubject">
    <w:name w:val="annotation subject"/>
    <w:basedOn w:val="CommentText"/>
    <w:next w:val="CommentText"/>
    <w:link w:val="CommentSubjectChar"/>
    <w:uiPriority w:val="99"/>
    <w:semiHidden/>
    <w:unhideWhenUsed/>
    <w:rsid w:val="00A86CF9"/>
    <w:rPr>
      <w:b/>
      <w:bCs/>
    </w:rPr>
  </w:style>
  <w:style w:type="character" w:customStyle="1" w:styleId="CommentSubjectChar">
    <w:name w:val="Comment Subject Char"/>
    <w:basedOn w:val="CommentTextChar"/>
    <w:link w:val="CommentSubject"/>
    <w:uiPriority w:val="99"/>
    <w:semiHidden/>
    <w:rsid w:val="00A86CF9"/>
    <w:rPr>
      <w:b/>
      <w:bCs/>
    </w:rPr>
  </w:style>
  <w:style w:type="paragraph" w:styleId="Revision">
    <w:name w:val="Revision"/>
    <w:hidden/>
    <w:uiPriority w:val="99"/>
    <w:semiHidden/>
    <w:rsid w:val="003272F7"/>
    <w:pPr>
      <w:spacing w:after="0" w:line="240" w:lineRule="auto"/>
      <w:jc w:val="left"/>
    </w:pPr>
    <w:rPr>
      <w:sz w:val="24"/>
    </w:rPr>
  </w:style>
  <w:style w:type="paragraph" w:customStyle="1" w:styleId="TITEL">
    <w:name w:val="TITEL"/>
    <w:basedOn w:val="Normal"/>
    <w:link w:val="TITELZchn"/>
    <w:qFormat/>
    <w:rsid w:val="00B05A01"/>
    <w:pPr>
      <w:jc w:val="center"/>
    </w:pPr>
    <w:rPr>
      <w:b/>
    </w:rPr>
  </w:style>
  <w:style w:type="character" w:customStyle="1" w:styleId="cf01">
    <w:name w:val="cf01"/>
    <w:basedOn w:val="DefaultParagraphFont"/>
    <w:rsid w:val="00B05A01"/>
    <w:rPr>
      <w:rFonts w:ascii="Segoe UI" w:hAnsi="Segoe UI" w:cs="Segoe UI" w:hint="default"/>
      <w:sz w:val="18"/>
      <w:szCs w:val="18"/>
    </w:rPr>
  </w:style>
  <w:style w:type="character" w:customStyle="1" w:styleId="TITELZchn">
    <w:name w:val="TITEL Zchn"/>
    <w:basedOn w:val="DefaultParagraphFont"/>
    <w:link w:val="TITEL"/>
    <w:rsid w:val="00B05A01"/>
    <w:rPr>
      <w:b/>
      <w:sz w:val="24"/>
    </w:rPr>
  </w:style>
  <w:style w:type="paragraph" w:customStyle="1" w:styleId="UnterberschriftEinschub">
    <w:name w:val="Unterüberschrift/Einschub"/>
    <w:basedOn w:val="Normal"/>
    <w:link w:val="UnterberschriftEinschubZchn"/>
    <w:qFormat/>
    <w:rsid w:val="004D4B0A"/>
    <w:pPr>
      <w:spacing w:after="0"/>
    </w:pPr>
    <w:rPr>
      <w:rFonts w:eastAsia="Calibri"/>
      <w:lang w:eastAsia="en-US"/>
    </w:rPr>
  </w:style>
  <w:style w:type="character" w:customStyle="1" w:styleId="UnterberschriftEinschubZchn">
    <w:name w:val="Unterüberschrift/Einschub Zchn"/>
    <w:basedOn w:val="DefaultParagraphFont"/>
    <w:link w:val="UnterberschriftEinschub"/>
    <w:rsid w:val="004D4B0A"/>
    <w:rPr>
      <w:rFonts w:eastAsia="Calibri"/>
      <w:sz w:val="24"/>
      <w:lang w:eastAsia="en-US"/>
    </w:rPr>
  </w:style>
  <w:style w:type="character" w:customStyle="1" w:styleId="NoSpacingChar">
    <w:name w:val="No Spacing Char"/>
    <w:basedOn w:val="DefaultParagraphFont"/>
    <w:link w:val="NoSpacing"/>
    <w:uiPriority w:val="1"/>
    <w:rsid w:val="00C63A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678">
      <w:bodyDiv w:val="1"/>
      <w:marLeft w:val="0"/>
      <w:marRight w:val="0"/>
      <w:marTop w:val="0"/>
      <w:marBottom w:val="0"/>
      <w:divBdr>
        <w:top w:val="none" w:sz="0" w:space="0" w:color="auto"/>
        <w:left w:val="none" w:sz="0" w:space="0" w:color="auto"/>
        <w:bottom w:val="none" w:sz="0" w:space="0" w:color="auto"/>
        <w:right w:val="none" w:sz="0" w:space="0" w:color="auto"/>
      </w:divBdr>
    </w:div>
    <w:div w:id="410465859">
      <w:bodyDiv w:val="1"/>
      <w:marLeft w:val="0"/>
      <w:marRight w:val="0"/>
      <w:marTop w:val="0"/>
      <w:marBottom w:val="0"/>
      <w:divBdr>
        <w:top w:val="none" w:sz="0" w:space="0" w:color="auto"/>
        <w:left w:val="none" w:sz="0" w:space="0" w:color="auto"/>
        <w:bottom w:val="none" w:sz="0" w:space="0" w:color="auto"/>
        <w:right w:val="none" w:sz="0" w:space="0" w:color="auto"/>
      </w:divBdr>
    </w:div>
    <w:div w:id="437337650">
      <w:bodyDiv w:val="1"/>
      <w:marLeft w:val="0"/>
      <w:marRight w:val="0"/>
      <w:marTop w:val="0"/>
      <w:marBottom w:val="0"/>
      <w:divBdr>
        <w:top w:val="none" w:sz="0" w:space="0" w:color="auto"/>
        <w:left w:val="none" w:sz="0" w:space="0" w:color="auto"/>
        <w:bottom w:val="none" w:sz="0" w:space="0" w:color="auto"/>
        <w:right w:val="none" w:sz="0" w:space="0" w:color="auto"/>
      </w:divBdr>
    </w:div>
    <w:div w:id="631054489">
      <w:bodyDiv w:val="1"/>
      <w:marLeft w:val="0"/>
      <w:marRight w:val="0"/>
      <w:marTop w:val="0"/>
      <w:marBottom w:val="0"/>
      <w:divBdr>
        <w:top w:val="none" w:sz="0" w:space="0" w:color="auto"/>
        <w:left w:val="none" w:sz="0" w:space="0" w:color="auto"/>
        <w:bottom w:val="none" w:sz="0" w:space="0" w:color="auto"/>
        <w:right w:val="none" w:sz="0" w:space="0" w:color="auto"/>
      </w:divBdr>
    </w:div>
    <w:div w:id="655768350">
      <w:bodyDiv w:val="1"/>
      <w:marLeft w:val="0"/>
      <w:marRight w:val="0"/>
      <w:marTop w:val="0"/>
      <w:marBottom w:val="0"/>
      <w:divBdr>
        <w:top w:val="none" w:sz="0" w:space="0" w:color="auto"/>
        <w:left w:val="none" w:sz="0" w:space="0" w:color="auto"/>
        <w:bottom w:val="none" w:sz="0" w:space="0" w:color="auto"/>
        <w:right w:val="none" w:sz="0" w:space="0" w:color="auto"/>
      </w:divBdr>
    </w:div>
    <w:div w:id="750197945">
      <w:bodyDiv w:val="1"/>
      <w:marLeft w:val="0"/>
      <w:marRight w:val="0"/>
      <w:marTop w:val="0"/>
      <w:marBottom w:val="0"/>
      <w:divBdr>
        <w:top w:val="none" w:sz="0" w:space="0" w:color="auto"/>
        <w:left w:val="none" w:sz="0" w:space="0" w:color="auto"/>
        <w:bottom w:val="none" w:sz="0" w:space="0" w:color="auto"/>
        <w:right w:val="none" w:sz="0" w:space="0" w:color="auto"/>
      </w:divBdr>
    </w:div>
    <w:div w:id="1344240010">
      <w:bodyDiv w:val="1"/>
      <w:marLeft w:val="0"/>
      <w:marRight w:val="0"/>
      <w:marTop w:val="0"/>
      <w:marBottom w:val="0"/>
      <w:divBdr>
        <w:top w:val="none" w:sz="0" w:space="0" w:color="auto"/>
        <w:left w:val="none" w:sz="0" w:space="0" w:color="auto"/>
        <w:bottom w:val="none" w:sz="0" w:space="0" w:color="auto"/>
        <w:right w:val="none" w:sz="0" w:space="0" w:color="auto"/>
      </w:divBdr>
    </w:div>
    <w:div w:id="1570968163">
      <w:bodyDiv w:val="1"/>
      <w:marLeft w:val="0"/>
      <w:marRight w:val="0"/>
      <w:marTop w:val="0"/>
      <w:marBottom w:val="0"/>
      <w:divBdr>
        <w:top w:val="none" w:sz="0" w:space="0" w:color="auto"/>
        <w:left w:val="none" w:sz="0" w:space="0" w:color="auto"/>
        <w:bottom w:val="none" w:sz="0" w:space="0" w:color="auto"/>
        <w:right w:val="none" w:sz="0" w:space="0" w:color="auto"/>
      </w:divBdr>
    </w:div>
    <w:div w:id="1769620355">
      <w:bodyDiv w:val="1"/>
      <w:marLeft w:val="0"/>
      <w:marRight w:val="0"/>
      <w:marTop w:val="0"/>
      <w:marBottom w:val="0"/>
      <w:divBdr>
        <w:top w:val="none" w:sz="0" w:space="0" w:color="auto"/>
        <w:left w:val="none" w:sz="0" w:space="0" w:color="auto"/>
        <w:bottom w:val="none" w:sz="0" w:space="0" w:color="auto"/>
        <w:right w:val="none" w:sz="0" w:space="0" w:color="auto"/>
      </w:divBdr>
    </w:div>
    <w:div w:id="1871185001">
      <w:bodyDiv w:val="1"/>
      <w:marLeft w:val="0"/>
      <w:marRight w:val="0"/>
      <w:marTop w:val="0"/>
      <w:marBottom w:val="0"/>
      <w:divBdr>
        <w:top w:val="none" w:sz="0" w:space="0" w:color="auto"/>
        <w:left w:val="none" w:sz="0" w:space="0" w:color="auto"/>
        <w:bottom w:val="none" w:sz="0" w:space="0" w:color="auto"/>
        <w:right w:val="none" w:sz="0" w:space="0" w:color="auto"/>
      </w:divBdr>
    </w:div>
    <w:div w:id="21058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eber.lokal/LRZ%20Sync+Share/___Institut_DigiHealth%20(Felix%20Holl)/20_Abschlussarbeiten/AbschlussarbeitTemplate_DigiHealt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388A-E41A-4D26-9F99-DD3C9109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AbschlussarbeitTemplate_DigiHealth.dotx</Template>
  <TotalTime>26</TotalTime>
  <Pages>16</Pages>
  <Words>1144</Words>
  <Characters>6522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Unternehmen</vt:lpstr>
      <vt:lpstr>Unternehmen</vt:lpstr>
    </vt:vector>
  </TitlesOfParts>
  <Manager/>
  <Company>Hochschule Neu-Ulm</Company>
  <LinksUpToDate>false</LinksUpToDate>
  <CharactersWithSpaces>7651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dc:title>
  <dc:subject/>
  <dc:creator>Microsoft Office User</dc:creator>
  <cp:keywords/>
  <dc:description/>
  <cp:lastModifiedBy>Daniel  Hieber</cp:lastModifiedBy>
  <cp:revision>7</cp:revision>
  <cp:lastPrinted>2022-12-06T09:55:00Z</cp:lastPrinted>
  <dcterms:created xsi:type="dcterms:W3CDTF">2022-11-28T09:54:00Z</dcterms:created>
  <dcterms:modified xsi:type="dcterms:W3CDTF">2022-12-06T10:35:00Z</dcterms:modified>
  <cp:category/>
</cp:coreProperties>
</file>